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C5" w:rsidRPr="00237DC5" w:rsidRDefault="00237DC5" w:rsidP="00237DC5">
      <w:pPr>
        <w:pStyle w:val="a7"/>
        <w:jc w:val="right"/>
        <w:rPr>
          <w:b w:val="0"/>
          <w:szCs w:val="28"/>
        </w:rPr>
      </w:pPr>
      <w:r w:rsidRPr="00237DC5">
        <w:rPr>
          <w:b w:val="0"/>
          <w:szCs w:val="28"/>
        </w:rPr>
        <w:t>ПРОЕКТ</w:t>
      </w:r>
    </w:p>
    <w:p w:rsidR="000809FB" w:rsidRPr="00237DC5" w:rsidRDefault="000809FB" w:rsidP="000809FB">
      <w:pPr>
        <w:pStyle w:val="a7"/>
        <w:rPr>
          <w:b w:val="0"/>
          <w:szCs w:val="28"/>
        </w:rPr>
      </w:pPr>
      <w:r w:rsidRPr="00237DC5">
        <w:rPr>
          <w:b w:val="0"/>
          <w:szCs w:val="28"/>
        </w:rPr>
        <w:t>ПРАВИТЕЛЬСТВО САРАТОВСКОЙ ОБЛАСТИ</w:t>
      </w:r>
    </w:p>
    <w:p w:rsidR="000809FB" w:rsidRPr="00237DC5" w:rsidRDefault="000809FB" w:rsidP="000809FB">
      <w:pPr>
        <w:jc w:val="center"/>
        <w:rPr>
          <w:bCs/>
          <w:sz w:val="28"/>
          <w:szCs w:val="28"/>
        </w:rPr>
      </w:pPr>
    </w:p>
    <w:p w:rsidR="000809FB" w:rsidRPr="00237DC5" w:rsidRDefault="00CA7F33" w:rsidP="000809F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0472F" w:rsidRPr="00237DC5" w:rsidRDefault="0070472F">
      <w:pPr>
        <w:rPr>
          <w:sz w:val="28"/>
          <w:szCs w:val="28"/>
        </w:rPr>
      </w:pPr>
    </w:p>
    <w:p w:rsidR="00237DC5" w:rsidRDefault="00237DC5" w:rsidP="00396247">
      <w:pPr>
        <w:pStyle w:val="a9"/>
      </w:pPr>
    </w:p>
    <w:p w:rsidR="00237DC5" w:rsidRDefault="00237DC5" w:rsidP="00396247">
      <w:pPr>
        <w:pStyle w:val="a9"/>
      </w:pPr>
    </w:p>
    <w:p w:rsidR="00237DC5" w:rsidRDefault="00237DC5" w:rsidP="00396247">
      <w:pPr>
        <w:pStyle w:val="a9"/>
      </w:pPr>
    </w:p>
    <w:p w:rsidR="00237DC5" w:rsidRDefault="00237DC5" w:rsidP="00396247">
      <w:pPr>
        <w:pStyle w:val="a9"/>
      </w:pPr>
    </w:p>
    <w:p w:rsidR="00CA7F33" w:rsidRDefault="00CA7F33" w:rsidP="00CA7F33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4C5EF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FC1A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</w:t>
      </w:r>
    </w:p>
    <w:p w:rsidR="00CA7F33" w:rsidRDefault="00CA7F33" w:rsidP="00CA7F33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Правительства Саратовской области</w:t>
      </w:r>
    </w:p>
    <w:p w:rsidR="00CA7F33" w:rsidRDefault="00CA7F33" w:rsidP="00CA7F33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14 июня 2007 года № 231-П</w:t>
      </w:r>
    </w:p>
    <w:p w:rsidR="00CA7F33" w:rsidRDefault="00CA7F33" w:rsidP="00CA7F33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7F33" w:rsidRDefault="00CA7F33" w:rsidP="00CA7F33">
      <w:pPr>
        <w:pStyle w:val="ConsPlusNormal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F33" w:rsidRPr="00CA7F33" w:rsidRDefault="00CA7F33" w:rsidP="00CA7F33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A7F33">
        <w:rPr>
          <w:rFonts w:ascii="Times New Roman" w:hAnsi="Times New Roman" w:cs="Times New Roman"/>
          <w:spacing w:val="-4"/>
          <w:sz w:val="28"/>
          <w:szCs w:val="28"/>
        </w:rPr>
        <w:t xml:space="preserve">основании </w:t>
      </w:r>
      <w:hyperlink r:id="rId9" w:history="1">
        <w:r w:rsidRPr="00CA7F33">
          <w:rPr>
            <w:rFonts w:ascii="Times New Roman" w:hAnsi="Times New Roman" w:cs="Times New Roman"/>
            <w:spacing w:val="-4"/>
            <w:sz w:val="28"/>
            <w:szCs w:val="28"/>
          </w:rPr>
          <w:t>Устава</w:t>
        </w:r>
      </w:hyperlink>
      <w:r w:rsidRPr="00CA7F33">
        <w:rPr>
          <w:rFonts w:ascii="Times New Roman" w:hAnsi="Times New Roman" w:cs="Times New Roman"/>
          <w:spacing w:val="-4"/>
          <w:sz w:val="28"/>
          <w:szCs w:val="28"/>
        </w:rPr>
        <w:t xml:space="preserve"> (Основного Закона) Саратовской области Правительство области ПОСТАНОВЛЯЕТ:</w:t>
      </w:r>
    </w:p>
    <w:p w:rsidR="003C25FA" w:rsidRDefault="00214A2B" w:rsidP="000E5A66">
      <w:pPr>
        <w:pStyle w:val="af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  <w:lang w:eastAsia="en-US"/>
        </w:rPr>
      </w:pPr>
      <w:r w:rsidRPr="000E5A66">
        <w:rPr>
          <w:spacing w:val="-4"/>
          <w:sz w:val="28"/>
          <w:szCs w:val="28"/>
          <w:lang w:eastAsia="en-US"/>
        </w:rPr>
        <w:t xml:space="preserve">Внести в </w:t>
      </w:r>
      <w:hyperlink r:id="rId10" w:history="1">
        <w:r w:rsidRPr="000E5A66">
          <w:rPr>
            <w:spacing w:val="-4"/>
            <w:sz w:val="28"/>
            <w:szCs w:val="28"/>
            <w:lang w:eastAsia="en-US"/>
          </w:rPr>
          <w:t>постановление</w:t>
        </w:r>
      </w:hyperlink>
      <w:r w:rsidRPr="000E5A66">
        <w:rPr>
          <w:spacing w:val="-4"/>
          <w:sz w:val="28"/>
          <w:szCs w:val="28"/>
          <w:lang w:eastAsia="en-US"/>
        </w:rPr>
        <w:t xml:space="preserve"> Правительства Саратовской области от </w:t>
      </w:r>
      <w:r w:rsidR="00976FCC" w:rsidRPr="000E5A66">
        <w:rPr>
          <w:spacing w:val="-4"/>
          <w:sz w:val="28"/>
          <w:szCs w:val="28"/>
          <w:lang w:eastAsia="en-US"/>
        </w:rPr>
        <w:t xml:space="preserve">          </w:t>
      </w:r>
      <w:r w:rsidRPr="000E5A66">
        <w:rPr>
          <w:spacing w:val="-4"/>
          <w:sz w:val="28"/>
          <w:szCs w:val="28"/>
          <w:lang w:eastAsia="en-US"/>
        </w:rPr>
        <w:t>14 июня 2007 г</w:t>
      </w:r>
      <w:r w:rsidR="00F27C1A" w:rsidRPr="000E5A66">
        <w:rPr>
          <w:spacing w:val="-4"/>
          <w:sz w:val="28"/>
          <w:szCs w:val="28"/>
          <w:lang w:eastAsia="en-US"/>
        </w:rPr>
        <w:t xml:space="preserve">ода </w:t>
      </w:r>
      <w:r w:rsidRPr="000E5A66">
        <w:rPr>
          <w:spacing w:val="-4"/>
          <w:sz w:val="28"/>
          <w:szCs w:val="28"/>
          <w:lang w:eastAsia="en-US"/>
        </w:rPr>
        <w:t xml:space="preserve"> № 231-П «Вопросы министерства молодежной политики, спорта и туризма Саратовской области» </w:t>
      </w:r>
      <w:r w:rsidR="003C25FA">
        <w:rPr>
          <w:spacing w:val="-4"/>
          <w:sz w:val="28"/>
          <w:szCs w:val="28"/>
          <w:lang w:eastAsia="en-US"/>
        </w:rPr>
        <w:t xml:space="preserve">следующие </w:t>
      </w:r>
      <w:r w:rsidR="00976FCC" w:rsidRPr="000E5A66">
        <w:rPr>
          <w:spacing w:val="-4"/>
          <w:sz w:val="28"/>
          <w:szCs w:val="28"/>
          <w:lang w:eastAsia="en-US"/>
        </w:rPr>
        <w:t>изменени</w:t>
      </w:r>
      <w:r w:rsidR="003C25FA">
        <w:rPr>
          <w:spacing w:val="-4"/>
          <w:sz w:val="28"/>
          <w:szCs w:val="28"/>
          <w:lang w:eastAsia="en-US"/>
        </w:rPr>
        <w:t>я:</w:t>
      </w:r>
    </w:p>
    <w:p w:rsidR="003C25FA" w:rsidRDefault="003C25FA" w:rsidP="003C25FA">
      <w:pPr>
        <w:tabs>
          <w:tab w:val="left" w:pos="1134"/>
        </w:tabs>
        <w:autoSpaceDE w:val="0"/>
        <w:autoSpaceDN w:val="0"/>
        <w:adjustRightInd w:val="0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ab/>
        <w:t>в приложении № 1:</w:t>
      </w:r>
    </w:p>
    <w:p w:rsidR="00E17E43" w:rsidRDefault="00E17E43" w:rsidP="003C25FA">
      <w:pPr>
        <w:tabs>
          <w:tab w:val="left" w:pos="1134"/>
        </w:tabs>
        <w:autoSpaceDE w:val="0"/>
        <w:autoSpaceDN w:val="0"/>
        <w:adjustRightInd w:val="0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ab/>
        <w:t>подпункт 14 пункта 7 признать утратившим силу;</w:t>
      </w:r>
    </w:p>
    <w:p w:rsidR="00804539" w:rsidRDefault="00804539" w:rsidP="003C25FA">
      <w:pPr>
        <w:tabs>
          <w:tab w:val="left" w:pos="1134"/>
        </w:tabs>
        <w:autoSpaceDE w:val="0"/>
        <w:autoSpaceDN w:val="0"/>
        <w:adjustRightInd w:val="0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 xml:space="preserve">               в пункте 8:</w:t>
      </w:r>
    </w:p>
    <w:p w:rsidR="00804539" w:rsidRDefault="00E17E43" w:rsidP="003C25FA">
      <w:pPr>
        <w:tabs>
          <w:tab w:val="left" w:pos="1134"/>
        </w:tabs>
        <w:autoSpaceDE w:val="0"/>
        <w:autoSpaceDN w:val="0"/>
        <w:adjustRightInd w:val="0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ab/>
      </w:r>
      <w:r w:rsidR="004C5EFB">
        <w:rPr>
          <w:spacing w:val="-4"/>
          <w:sz w:val="28"/>
          <w:szCs w:val="28"/>
          <w:lang w:eastAsia="en-US"/>
        </w:rPr>
        <w:t>подпункт 25</w:t>
      </w:r>
      <w:r w:rsidR="00804539">
        <w:rPr>
          <w:spacing w:val="-4"/>
          <w:sz w:val="28"/>
          <w:szCs w:val="28"/>
          <w:lang w:eastAsia="en-US"/>
        </w:rPr>
        <w:t xml:space="preserve"> </w:t>
      </w:r>
      <w:r w:rsidRPr="00E17E43">
        <w:rPr>
          <w:spacing w:val="-4"/>
          <w:sz w:val="28"/>
          <w:szCs w:val="28"/>
          <w:lang w:eastAsia="en-US"/>
        </w:rPr>
        <w:t>признать утратившим силу</w:t>
      </w:r>
      <w:r w:rsidR="00804539">
        <w:rPr>
          <w:spacing w:val="-4"/>
          <w:sz w:val="28"/>
          <w:szCs w:val="28"/>
          <w:lang w:eastAsia="en-US"/>
        </w:rPr>
        <w:t>;</w:t>
      </w:r>
    </w:p>
    <w:p w:rsidR="000E5A66" w:rsidRPr="003C25FA" w:rsidRDefault="00804539" w:rsidP="003C25FA">
      <w:pPr>
        <w:tabs>
          <w:tab w:val="left" w:pos="1134"/>
        </w:tabs>
        <w:autoSpaceDE w:val="0"/>
        <w:autoSpaceDN w:val="0"/>
        <w:adjustRightInd w:val="0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 xml:space="preserve">               дополнить </w:t>
      </w:r>
      <w:r w:rsidR="000E5A66" w:rsidRPr="003C25FA">
        <w:rPr>
          <w:spacing w:val="-4"/>
          <w:sz w:val="28"/>
          <w:szCs w:val="28"/>
          <w:lang w:eastAsia="en-US"/>
        </w:rPr>
        <w:t>подпунктом 3</w:t>
      </w:r>
      <w:r w:rsidR="004C5EFB" w:rsidRPr="004C5EFB">
        <w:rPr>
          <w:spacing w:val="-4"/>
          <w:sz w:val="28"/>
          <w:szCs w:val="28"/>
          <w:lang w:eastAsia="en-US"/>
        </w:rPr>
        <w:t xml:space="preserve">5 </w:t>
      </w:r>
      <w:r w:rsidR="000E5A66" w:rsidRPr="003C25FA">
        <w:rPr>
          <w:spacing w:val="-4"/>
          <w:sz w:val="28"/>
          <w:szCs w:val="28"/>
          <w:lang w:eastAsia="en-US"/>
        </w:rPr>
        <w:t>следующего содержания:</w:t>
      </w:r>
    </w:p>
    <w:p w:rsidR="000E5A66" w:rsidRPr="000E5A66" w:rsidRDefault="000E5A66" w:rsidP="000E5A66">
      <w:pPr>
        <w:tabs>
          <w:tab w:val="left" w:pos="709"/>
        </w:tabs>
        <w:autoSpaceDE w:val="0"/>
        <w:autoSpaceDN w:val="0"/>
        <w:adjustRightInd w:val="0"/>
        <w:jc w:val="both"/>
        <w:rPr>
          <w:spacing w:val="-4"/>
          <w:sz w:val="28"/>
          <w:szCs w:val="28"/>
          <w:lang w:eastAsia="en-US"/>
        </w:rPr>
      </w:pPr>
      <w:r>
        <w:rPr>
          <w:color w:val="FF0000"/>
          <w:spacing w:val="-4"/>
          <w:sz w:val="28"/>
          <w:szCs w:val="28"/>
          <w:lang w:eastAsia="en-US"/>
        </w:rPr>
        <w:tab/>
      </w:r>
      <w:r w:rsidR="004E3B99">
        <w:rPr>
          <w:color w:val="FF0000"/>
          <w:spacing w:val="-4"/>
          <w:sz w:val="28"/>
          <w:szCs w:val="28"/>
          <w:lang w:eastAsia="en-US"/>
        </w:rPr>
        <w:t xml:space="preserve">      </w:t>
      </w:r>
      <w:r w:rsidR="00804539">
        <w:rPr>
          <w:spacing w:val="-4"/>
          <w:sz w:val="28"/>
          <w:szCs w:val="28"/>
          <w:lang w:eastAsia="en-US"/>
        </w:rPr>
        <w:t>«3</w:t>
      </w:r>
      <w:r w:rsidR="004C5EFB" w:rsidRPr="004C5EFB">
        <w:rPr>
          <w:spacing w:val="-4"/>
          <w:sz w:val="28"/>
          <w:szCs w:val="28"/>
          <w:lang w:eastAsia="en-US"/>
        </w:rPr>
        <w:t>5</w:t>
      </w:r>
      <w:r w:rsidRPr="000E5A66">
        <w:rPr>
          <w:spacing w:val="-4"/>
          <w:sz w:val="28"/>
          <w:szCs w:val="28"/>
          <w:lang w:eastAsia="en-US"/>
        </w:rPr>
        <w:t xml:space="preserve">) </w:t>
      </w:r>
      <w:r w:rsidR="00804539">
        <w:rPr>
          <w:spacing w:val="-4"/>
          <w:sz w:val="28"/>
          <w:szCs w:val="28"/>
          <w:lang w:eastAsia="en-US"/>
        </w:rPr>
        <w:t>формир</w:t>
      </w:r>
      <w:r w:rsidR="00E17E43">
        <w:rPr>
          <w:spacing w:val="-4"/>
          <w:sz w:val="28"/>
          <w:szCs w:val="28"/>
          <w:lang w:eastAsia="en-US"/>
        </w:rPr>
        <w:t>ование</w:t>
      </w:r>
      <w:r w:rsidR="00804539">
        <w:rPr>
          <w:spacing w:val="-4"/>
          <w:sz w:val="28"/>
          <w:szCs w:val="28"/>
          <w:lang w:eastAsia="en-US"/>
        </w:rPr>
        <w:t xml:space="preserve"> и веде</w:t>
      </w:r>
      <w:r w:rsidR="00E17E43">
        <w:rPr>
          <w:spacing w:val="-4"/>
          <w:sz w:val="28"/>
          <w:szCs w:val="28"/>
          <w:lang w:eastAsia="en-US"/>
        </w:rPr>
        <w:t>ние</w:t>
      </w:r>
      <w:r w:rsidR="00804539">
        <w:rPr>
          <w:spacing w:val="-4"/>
          <w:sz w:val="28"/>
          <w:szCs w:val="28"/>
          <w:lang w:eastAsia="en-US"/>
        </w:rPr>
        <w:t xml:space="preserve"> </w:t>
      </w:r>
      <w:r w:rsidR="00520DC4">
        <w:rPr>
          <w:spacing w:val="-4"/>
          <w:sz w:val="28"/>
          <w:szCs w:val="28"/>
          <w:lang w:eastAsia="en-US"/>
        </w:rPr>
        <w:t xml:space="preserve">областного </w:t>
      </w:r>
      <w:r w:rsidR="00804539">
        <w:rPr>
          <w:spacing w:val="-4"/>
          <w:sz w:val="28"/>
          <w:szCs w:val="28"/>
          <w:lang w:eastAsia="en-US"/>
        </w:rPr>
        <w:t>реестр</w:t>
      </w:r>
      <w:r w:rsidR="00E17E43">
        <w:rPr>
          <w:spacing w:val="-4"/>
          <w:sz w:val="28"/>
          <w:szCs w:val="28"/>
          <w:lang w:eastAsia="en-US"/>
        </w:rPr>
        <w:t>а</w:t>
      </w:r>
      <w:r w:rsidR="00804539">
        <w:rPr>
          <w:spacing w:val="-4"/>
          <w:sz w:val="28"/>
          <w:szCs w:val="28"/>
          <w:lang w:eastAsia="en-US"/>
        </w:rPr>
        <w:t xml:space="preserve"> молодежных и детских объединений, пользующихся государственной поддержкой</w:t>
      </w:r>
      <w:proofErr w:type="gramStart"/>
      <w:r w:rsidRPr="000E5A66">
        <w:rPr>
          <w:spacing w:val="-4"/>
          <w:sz w:val="28"/>
          <w:szCs w:val="28"/>
          <w:lang w:eastAsia="en-US"/>
        </w:rPr>
        <w:t>;»</w:t>
      </w:r>
      <w:proofErr w:type="gramEnd"/>
      <w:r w:rsidRPr="000E5A66">
        <w:rPr>
          <w:spacing w:val="-4"/>
          <w:sz w:val="28"/>
          <w:szCs w:val="28"/>
          <w:lang w:eastAsia="en-US"/>
        </w:rPr>
        <w:t>;</w:t>
      </w:r>
    </w:p>
    <w:p w:rsidR="00166FF7" w:rsidRDefault="003C25FA" w:rsidP="000E5A66">
      <w:pPr>
        <w:pStyle w:val="a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 xml:space="preserve">     </w:t>
      </w:r>
      <w:r w:rsidR="00166FF7">
        <w:rPr>
          <w:spacing w:val="-4"/>
          <w:sz w:val="28"/>
          <w:szCs w:val="28"/>
          <w:lang w:eastAsia="en-US"/>
        </w:rPr>
        <w:t xml:space="preserve">в </w:t>
      </w:r>
      <w:r w:rsidR="00166FF7" w:rsidRPr="00166FF7">
        <w:rPr>
          <w:spacing w:val="-4"/>
          <w:sz w:val="28"/>
          <w:szCs w:val="28"/>
          <w:lang w:eastAsia="en-US"/>
        </w:rPr>
        <w:t xml:space="preserve"> приложении № </w:t>
      </w:r>
      <w:r w:rsidR="00804539">
        <w:rPr>
          <w:spacing w:val="-4"/>
          <w:sz w:val="28"/>
          <w:szCs w:val="28"/>
          <w:lang w:eastAsia="en-US"/>
        </w:rPr>
        <w:t>2</w:t>
      </w:r>
      <w:r w:rsidR="00166FF7" w:rsidRPr="00166FF7">
        <w:rPr>
          <w:spacing w:val="-4"/>
          <w:sz w:val="28"/>
          <w:szCs w:val="28"/>
          <w:lang w:eastAsia="en-US"/>
        </w:rPr>
        <w:t>:</w:t>
      </w:r>
    </w:p>
    <w:p w:rsidR="00804539" w:rsidRDefault="00804539" w:rsidP="00804539">
      <w:pPr>
        <w:pStyle w:val="a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 xml:space="preserve">     слова «отдел видов спорта и образовательных учреждений» заменить словами «отдел видов спорта и подготовки спортивного резерва»;</w:t>
      </w:r>
    </w:p>
    <w:p w:rsidR="00804539" w:rsidRPr="00804539" w:rsidRDefault="00804539" w:rsidP="00804539">
      <w:pPr>
        <w:pStyle w:val="a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 xml:space="preserve">    </w:t>
      </w:r>
      <w:r w:rsidRPr="00804539">
        <w:rPr>
          <w:spacing w:val="-4"/>
          <w:sz w:val="28"/>
          <w:szCs w:val="28"/>
          <w:lang w:eastAsia="en-US"/>
        </w:rPr>
        <w:t xml:space="preserve">в  приложении № </w:t>
      </w:r>
      <w:r>
        <w:rPr>
          <w:spacing w:val="-4"/>
          <w:sz w:val="28"/>
          <w:szCs w:val="28"/>
          <w:lang w:eastAsia="en-US"/>
        </w:rPr>
        <w:t>3</w:t>
      </w:r>
      <w:r w:rsidRPr="00804539">
        <w:rPr>
          <w:spacing w:val="-4"/>
          <w:sz w:val="28"/>
          <w:szCs w:val="28"/>
          <w:lang w:eastAsia="en-US"/>
        </w:rPr>
        <w:t>:</w:t>
      </w:r>
    </w:p>
    <w:p w:rsidR="00804539" w:rsidRDefault="00804539" w:rsidP="00804539">
      <w:pPr>
        <w:pStyle w:val="a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  <w:lang w:eastAsia="en-US"/>
        </w:rPr>
      </w:pPr>
      <w:r w:rsidRPr="00804539">
        <w:rPr>
          <w:spacing w:val="-4"/>
          <w:sz w:val="28"/>
          <w:szCs w:val="28"/>
          <w:lang w:eastAsia="en-US"/>
        </w:rPr>
        <w:t xml:space="preserve">    слова «отдел видов спорта и образовательных учреждений» заменить словами «отдел видов спорта и подготовки спортивного резерва»;</w:t>
      </w:r>
    </w:p>
    <w:p w:rsidR="004E3B99" w:rsidRPr="00AF55B7" w:rsidRDefault="004E3B99" w:rsidP="00804539">
      <w:pPr>
        <w:pStyle w:val="a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 xml:space="preserve">    приложение № 4 изложить в редакции согласно приложению.</w:t>
      </w:r>
    </w:p>
    <w:p w:rsidR="00CA7F33" w:rsidRPr="00CA7F33" w:rsidRDefault="00CA7F33" w:rsidP="00CA7F33">
      <w:pPr>
        <w:pStyle w:val="ConsPlusNormal"/>
        <w:numPr>
          <w:ilvl w:val="0"/>
          <w:numId w:val="3"/>
        </w:numPr>
        <w:tabs>
          <w:tab w:val="left" w:pos="993"/>
        </w:tabs>
        <w:spacing w:line="24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Министерству информации и печати области опубликовать настоящее постановление в течение </w:t>
      </w:r>
      <w:r w:rsidR="00FC1ACA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его подписания.</w:t>
      </w:r>
    </w:p>
    <w:p w:rsidR="00CA7F33" w:rsidRPr="00CA7F33" w:rsidRDefault="00CA7F33" w:rsidP="00CA7F33">
      <w:pPr>
        <w:pStyle w:val="af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7F33">
        <w:rPr>
          <w:sz w:val="28"/>
          <w:szCs w:val="28"/>
        </w:rPr>
        <w:t>Настоящее постановление вступает в силу со дня его подписания</w:t>
      </w:r>
      <w:r w:rsidR="004E3B99">
        <w:rPr>
          <w:sz w:val="28"/>
          <w:szCs w:val="28"/>
        </w:rPr>
        <w:t xml:space="preserve">, за исключением абзацев  </w:t>
      </w:r>
      <w:r w:rsidR="004C5EFB">
        <w:rPr>
          <w:sz w:val="28"/>
          <w:szCs w:val="28"/>
        </w:rPr>
        <w:t xml:space="preserve">восьмого-двенадцатого </w:t>
      </w:r>
      <w:r w:rsidR="004E3B99">
        <w:rPr>
          <w:sz w:val="28"/>
          <w:szCs w:val="28"/>
        </w:rPr>
        <w:t xml:space="preserve">пункта 1 настоящего постановления, которые вступают в силу с 1 апреля 2017 года. </w:t>
      </w:r>
    </w:p>
    <w:p w:rsidR="000809FB" w:rsidRDefault="000809FB" w:rsidP="00CA7F3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9FB" w:rsidRPr="00237DC5" w:rsidRDefault="000809FB" w:rsidP="000809FB">
      <w:pPr>
        <w:ind w:firstLine="709"/>
        <w:jc w:val="both"/>
        <w:rPr>
          <w:sz w:val="28"/>
          <w:szCs w:val="28"/>
        </w:rPr>
      </w:pPr>
    </w:p>
    <w:p w:rsidR="0070472F" w:rsidRDefault="007B2D4D" w:rsidP="00396247">
      <w:pPr>
        <w:pStyle w:val="aa"/>
      </w:pPr>
      <w:r>
        <w:t>Губернатор</w:t>
      </w:r>
      <w:r w:rsidR="00140625">
        <w:t xml:space="preserve"> области</w:t>
      </w:r>
      <w:r w:rsidR="00140625">
        <w:tab/>
      </w:r>
      <w:r w:rsidR="00140625">
        <w:tab/>
      </w:r>
      <w:r w:rsidR="00140625">
        <w:tab/>
      </w:r>
      <w:r w:rsidR="00140625">
        <w:tab/>
      </w:r>
      <w:r w:rsidR="00140625">
        <w:tab/>
      </w:r>
      <w:r w:rsidR="00140625">
        <w:tab/>
      </w:r>
      <w:r>
        <w:tab/>
      </w:r>
      <w:r w:rsidR="00DF6FF4">
        <w:tab/>
      </w:r>
      <w:r w:rsidR="00487E3D">
        <w:t xml:space="preserve">В.В. </w:t>
      </w:r>
      <w:proofErr w:type="spellStart"/>
      <w:r w:rsidR="00487E3D">
        <w:t>Радаев</w:t>
      </w:r>
      <w:proofErr w:type="spellEnd"/>
    </w:p>
    <w:p w:rsidR="00116837" w:rsidRDefault="00116837" w:rsidP="00396247">
      <w:pPr>
        <w:pStyle w:val="aa"/>
      </w:pPr>
    </w:p>
    <w:p w:rsidR="00116837" w:rsidRDefault="00116837" w:rsidP="00396247">
      <w:pPr>
        <w:pStyle w:val="aa"/>
      </w:pPr>
    </w:p>
    <w:p w:rsidR="004C5EFB" w:rsidRDefault="004C5EFB" w:rsidP="003D2D1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5EFB" w:rsidRDefault="004C5EFB" w:rsidP="003D2D1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5EFB" w:rsidRDefault="004C5EFB" w:rsidP="003D2D1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5EFB" w:rsidRDefault="004C5EFB" w:rsidP="003D2D1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D2D1F" w:rsidRDefault="003D2D1F" w:rsidP="003D2D1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Приложение  </w:t>
      </w:r>
    </w:p>
    <w:p w:rsidR="003D2D1F" w:rsidRDefault="003D2D1F" w:rsidP="003D2D1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D2D1F" w:rsidRDefault="003D2D1F" w:rsidP="003D2D1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Правительства Саратовской области</w:t>
      </w:r>
    </w:p>
    <w:p w:rsidR="003D2D1F" w:rsidRDefault="003D2D1F" w:rsidP="003D2D1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2213">
        <w:rPr>
          <w:sz w:val="28"/>
          <w:szCs w:val="28"/>
        </w:rPr>
        <w:t>________</w:t>
      </w:r>
      <w:r>
        <w:rPr>
          <w:sz w:val="28"/>
          <w:szCs w:val="28"/>
        </w:rPr>
        <w:t xml:space="preserve"> 20</w:t>
      </w:r>
      <w:r w:rsidR="007D2213">
        <w:rPr>
          <w:sz w:val="28"/>
          <w:szCs w:val="28"/>
        </w:rPr>
        <w:t>17</w:t>
      </w:r>
      <w:r>
        <w:rPr>
          <w:sz w:val="28"/>
          <w:szCs w:val="28"/>
        </w:rPr>
        <w:t xml:space="preserve"> г</w:t>
      </w:r>
      <w:r w:rsidR="007D2213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</w:t>
      </w:r>
      <w:r w:rsidR="007D221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D2213">
        <w:rPr>
          <w:sz w:val="28"/>
          <w:szCs w:val="28"/>
        </w:rPr>
        <w:t>___</w:t>
      </w:r>
      <w:proofErr w:type="gramStart"/>
      <w:r w:rsidR="007D2213">
        <w:rPr>
          <w:sz w:val="28"/>
          <w:szCs w:val="28"/>
        </w:rPr>
        <w:t>_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П</w:t>
      </w:r>
    </w:p>
    <w:p w:rsidR="003D2D1F" w:rsidRDefault="003D2D1F" w:rsidP="003D2D1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D2D1F" w:rsidRDefault="003D2D1F" w:rsidP="003D2D1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3D2D1F" w:rsidRDefault="003D2D1F" w:rsidP="003D2D1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D2D1F" w:rsidRDefault="003D2D1F" w:rsidP="003D2D1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Правительства Саратовской области</w:t>
      </w:r>
    </w:p>
    <w:p w:rsidR="003D2D1F" w:rsidRDefault="003D2D1F" w:rsidP="003D2D1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14 июня 2007 года № 231-П</w:t>
      </w:r>
    </w:p>
    <w:p w:rsidR="003D2D1F" w:rsidRDefault="003D2D1F" w:rsidP="003D2D1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2D1F" w:rsidRPr="003D2D1F" w:rsidRDefault="003D2D1F" w:rsidP="003D2D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2D1F">
        <w:rPr>
          <w:b/>
          <w:bCs/>
          <w:sz w:val="28"/>
          <w:szCs w:val="28"/>
        </w:rPr>
        <w:t>ПЕРЕЧЕНЬ</w:t>
      </w:r>
    </w:p>
    <w:p w:rsidR="003D2D1F" w:rsidRPr="003D2D1F" w:rsidRDefault="003D2D1F" w:rsidP="003D2D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2D1F">
        <w:rPr>
          <w:b/>
          <w:bCs/>
          <w:sz w:val="28"/>
          <w:szCs w:val="28"/>
        </w:rPr>
        <w:t>ОРГАНИЗАЦИЙ, ПОДВЕДОМСТВЕННЫХ МИНИСТЕРСТВУ МОЛОДЕЖНОЙ  ПОЛИТИКИ, СПОРТА И ТУРИЗМА САРАТОВСКОЙ ОБЛАСТИ</w:t>
      </w:r>
      <w:r>
        <w:rPr>
          <w:b/>
          <w:bCs/>
          <w:sz w:val="28"/>
          <w:szCs w:val="28"/>
        </w:rPr>
        <w:t xml:space="preserve"> </w:t>
      </w:r>
    </w:p>
    <w:p w:rsidR="003D2D1F" w:rsidRDefault="003D2D1F" w:rsidP="003D2D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D1F" w:rsidRDefault="003D2D1F" w:rsidP="003D2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 «Саратовский областной центр спортивной подготовки - школа высшего спортивного мастерства»;</w:t>
      </w:r>
    </w:p>
    <w:p w:rsidR="003D2D1F" w:rsidRDefault="003D2D1F" w:rsidP="003D2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 «Саратовский областной спортивный центр развития адаптивной физической культуры и спорта»;</w:t>
      </w:r>
    </w:p>
    <w:p w:rsidR="003D2D1F" w:rsidRDefault="00C57D1A" w:rsidP="003D2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</w:t>
      </w:r>
      <w:r w:rsidR="003D2D1F">
        <w:rPr>
          <w:sz w:val="28"/>
          <w:szCs w:val="28"/>
        </w:rPr>
        <w:t xml:space="preserve"> учреждение Саратовск</w:t>
      </w:r>
      <w:r>
        <w:rPr>
          <w:sz w:val="28"/>
          <w:szCs w:val="28"/>
        </w:rPr>
        <w:t>ой</w:t>
      </w:r>
      <w:r w:rsidR="003D2D1F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 «Ф</w:t>
      </w:r>
      <w:r w:rsidR="003D2D1F">
        <w:rPr>
          <w:sz w:val="28"/>
          <w:szCs w:val="28"/>
        </w:rPr>
        <w:t xml:space="preserve">изкультурно-спортивный центр </w:t>
      </w:r>
      <w:r w:rsidR="00AD750A">
        <w:rPr>
          <w:sz w:val="28"/>
          <w:szCs w:val="28"/>
        </w:rPr>
        <w:t>«</w:t>
      </w:r>
      <w:r w:rsidR="003D2D1F">
        <w:rPr>
          <w:sz w:val="28"/>
          <w:szCs w:val="28"/>
        </w:rPr>
        <w:t>Урожай</w:t>
      </w:r>
      <w:r w:rsidR="00AD750A">
        <w:rPr>
          <w:sz w:val="28"/>
          <w:szCs w:val="28"/>
        </w:rPr>
        <w:t>»</w:t>
      </w:r>
      <w:r w:rsidR="003D2D1F">
        <w:rPr>
          <w:sz w:val="28"/>
          <w:szCs w:val="28"/>
        </w:rPr>
        <w:t>;</w:t>
      </w:r>
    </w:p>
    <w:p w:rsidR="003D2D1F" w:rsidRDefault="003D2D1F" w:rsidP="003D2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учреждение </w:t>
      </w:r>
      <w:r w:rsidR="00AD750A">
        <w:rPr>
          <w:sz w:val="28"/>
          <w:szCs w:val="28"/>
        </w:rPr>
        <w:t>«</w:t>
      </w:r>
      <w:r>
        <w:rPr>
          <w:sz w:val="28"/>
          <w:szCs w:val="28"/>
        </w:rPr>
        <w:t xml:space="preserve">Региональный центр комплексного социального обслуживания детей и молодежи </w:t>
      </w:r>
      <w:r w:rsidR="00AD750A">
        <w:rPr>
          <w:sz w:val="28"/>
          <w:szCs w:val="28"/>
        </w:rPr>
        <w:t>«</w:t>
      </w:r>
      <w:r>
        <w:rPr>
          <w:sz w:val="28"/>
          <w:szCs w:val="28"/>
        </w:rPr>
        <w:t>Молодежь плюс</w:t>
      </w:r>
      <w:r w:rsidR="00AD750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2D1F" w:rsidRDefault="003D2D1F" w:rsidP="003D2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="00AD750A">
        <w:rPr>
          <w:sz w:val="28"/>
          <w:szCs w:val="28"/>
        </w:rPr>
        <w:t>«</w:t>
      </w:r>
      <w:r>
        <w:rPr>
          <w:sz w:val="28"/>
          <w:szCs w:val="28"/>
        </w:rPr>
        <w:t>Саратовское областное училище (техникум) олимпийского резерва</w:t>
      </w:r>
      <w:r w:rsidR="00AD750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43784" w:rsidRPr="00740186" w:rsidRDefault="00A43784" w:rsidP="003D2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0186">
        <w:rPr>
          <w:sz w:val="28"/>
          <w:szCs w:val="28"/>
        </w:rPr>
        <w:t>государственное бюджетное учреждение Саратовской области «Спортивная школа олимпийского резерва по шахматам»;</w:t>
      </w:r>
    </w:p>
    <w:p w:rsidR="003D2D1F" w:rsidRPr="00740186" w:rsidRDefault="00A43784" w:rsidP="003D2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0186">
        <w:rPr>
          <w:sz w:val="28"/>
          <w:szCs w:val="28"/>
        </w:rPr>
        <w:t>государственное бюджетное учреждение Саратовской области «Спортивная школа «Надежда Губернии»</w:t>
      </w:r>
      <w:r w:rsidR="003D2D1F" w:rsidRPr="00740186">
        <w:rPr>
          <w:sz w:val="28"/>
          <w:szCs w:val="28"/>
        </w:rPr>
        <w:t>;</w:t>
      </w:r>
    </w:p>
    <w:p w:rsidR="003D2D1F" w:rsidRPr="00740186" w:rsidRDefault="00AD750A" w:rsidP="003D2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0186">
        <w:rPr>
          <w:sz w:val="28"/>
          <w:szCs w:val="28"/>
        </w:rPr>
        <w:t xml:space="preserve">государственное бюджетное учреждение Саратовской области «Спортивная школа олимпийского резерва по гребле на </w:t>
      </w:r>
      <w:proofErr w:type="gramStart"/>
      <w:r w:rsidRPr="00740186">
        <w:rPr>
          <w:sz w:val="28"/>
          <w:szCs w:val="28"/>
        </w:rPr>
        <w:t>байдарках</w:t>
      </w:r>
      <w:proofErr w:type="gramEnd"/>
      <w:r w:rsidRPr="00740186">
        <w:rPr>
          <w:sz w:val="28"/>
          <w:szCs w:val="28"/>
        </w:rPr>
        <w:t xml:space="preserve"> и каноэ»</w:t>
      </w:r>
      <w:r w:rsidR="003D2D1F" w:rsidRPr="00740186">
        <w:rPr>
          <w:sz w:val="28"/>
          <w:szCs w:val="28"/>
        </w:rPr>
        <w:t>;</w:t>
      </w:r>
    </w:p>
    <w:p w:rsidR="003D2D1F" w:rsidRPr="00740186" w:rsidRDefault="00AD750A" w:rsidP="003D2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0186">
        <w:rPr>
          <w:sz w:val="28"/>
          <w:szCs w:val="28"/>
        </w:rPr>
        <w:t xml:space="preserve">государственное бюджетное учреждение Саратовской области «Спортивная школа по спортивным единоборствам имени С.Р. </w:t>
      </w:r>
      <w:proofErr w:type="spellStart"/>
      <w:r w:rsidRPr="00740186">
        <w:rPr>
          <w:sz w:val="28"/>
          <w:szCs w:val="28"/>
        </w:rPr>
        <w:t>Ахмерова</w:t>
      </w:r>
      <w:proofErr w:type="spellEnd"/>
      <w:r w:rsidRPr="00740186">
        <w:rPr>
          <w:sz w:val="28"/>
          <w:szCs w:val="28"/>
        </w:rPr>
        <w:t>»</w:t>
      </w:r>
      <w:r w:rsidR="003D2D1F" w:rsidRPr="00740186">
        <w:rPr>
          <w:sz w:val="28"/>
          <w:szCs w:val="28"/>
        </w:rPr>
        <w:t>;</w:t>
      </w:r>
    </w:p>
    <w:p w:rsidR="003D2D1F" w:rsidRPr="00740186" w:rsidRDefault="00AD750A" w:rsidP="003D2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0186">
        <w:rPr>
          <w:sz w:val="28"/>
          <w:szCs w:val="28"/>
        </w:rPr>
        <w:t>государственное бюджетное учреждение Саратовской области «Спортивная школа олимпийского резерва по боксу»</w:t>
      </w:r>
      <w:r w:rsidR="003D2D1F" w:rsidRPr="00740186">
        <w:rPr>
          <w:sz w:val="28"/>
          <w:szCs w:val="28"/>
        </w:rPr>
        <w:t>;</w:t>
      </w:r>
    </w:p>
    <w:p w:rsidR="003D2D1F" w:rsidRPr="00740186" w:rsidRDefault="00AD750A" w:rsidP="003D2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0186">
        <w:rPr>
          <w:sz w:val="28"/>
          <w:szCs w:val="28"/>
        </w:rPr>
        <w:t>государственное бюджетное учреждение Саратовской области «Спортивная школа олимпийского резерва по гребному спорту»</w:t>
      </w:r>
      <w:r w:rsidR="003D2D1F" w:rsidRPr="00740186">
        <w:rPr>
          <w:sz w:val="28"/>
          <w:szCs w:val="28"/>
        </w:rPr>
        <w:t>;</w:t>
      </w:r>
    </w:p>
    <w:p w:rsidR="003D2D1F" w:rsidRPr="00740186" w:rsidRDefault="00AD750A" w:rsidP="003D2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0186">
        <w:rPr>
          <w:sz w:val="28"/>
          <w:szCs w:val="28"/>
        </w:rPr>
        <w:t>государственное бюджетное учреждение Саратовской области «Спортивная школа олимпийского резерва по водным видам спорта»</w:t>
      </w:r>
      <w:r w:rsidR="003D2D1F" w:rsidRPr="00740186">
        <w:rPr>
          <w:sz w:val="28"/>
          <w:szCs w:val="28"/>
        </w:rPr>
        <w:t>;</w:t>
      </w:r>
    </w:p>
    <w:p w:rsidR="003D2D1F" w:rsidRPr="00740186" w:rsidRDefault="00AD750A" w:rsidP="003D2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0186">
        <w:rPr>
          <w:sz w:val="28"/>
          <w:szCs w:val="28"/>
        </w:rPr>
        <w:t>государственное бюджетное учреждение Саратовской области «Спортивная школа олимпийского резерва по фехтованию им. Г.И. Шварца»</w:t>
      </w:r>
      <w:r w:rsidR="003D2D1F" w:rsidRPr="00740186">
        <w:rPr>
          <w:sz w:val="28"/>
          <w:szCs w:val="28"/>
        </w:rPr>
        <w:t>;</w:t>
      </w:r>
    </w:p>
    <w:p w:rsidR="003D2D1F" w:rsidRPr="00740186" w:rsidRDefault="00AD750A" w:rsidP="003D2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0186">
        <w:rPr>
          <w:sz w:val="28"/>
          <w:szCs w:val="28"/>
        </w:rPr>
        <w:t>государственное бюджетное учреждение Саратовской области «Спортивная школа олимпийского резерва по дзюдо «Сокол»</w:t>
      </w:r>
      <w:r w:rsidR="003D2D1F" w:rsidRPr="00740186">
        <w:rPr>
          <w:sz w:val="28"/>
          <w:szCs w:val="28"/>
        </w:rPr>
        <w:t>;</w:t>
      </w:r>
    </w:p>
    <w:p w:rsidR="00AD750A" w:rsidRPr="00740186" w:rsidRDefault="00AD750A" w:rsidP="003D2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0186">
        <w:rPr>
          <w:sz w:val="28"/>
          <w:szCs w:val="28"/>
        </w:rPr>
        <w:t>государственное бюджетное учреждение Саратовской области «Спортивная школа олимпийского резерва «Олимпийские ракетки»;</w:t>
      </w:r>
    </w:p>
    <w:p w:rsidR="003D2D1F" w:rsidRPr="00740186" w:rsidRDefault="00AD750A" w:rsidP="003D2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0186">
        <w:rPr>
          <w:sz w:val="28"/>
          <w:szCs w:val="28"/>
        </w:rPr>
        <w:t>государственное автономное учреждение Саратовской области «Спортивная школа олимпийского резерва по футболу «Сокол»</w:t>
      </w:r>
      <w:r w:rsidR="003D2D1F" w:rsidRPr="00740186">
        <w:rPr>
          <w:sz w:val="28"/>
          <w:szCs w:val="28"/>
        </w:rPr>
        <w:t>;</w:t>
      </w:r>
    </w:p>
    <w:p w:rsidR="003D2D1F" w:rsidRPr="00740186" w:rsidRDefault="00AD750A" w:rsidP="003D2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0186">
        <w:rPr>
          <w:sz w:val="28"/>
          <w:szCs w:val="28"/>
        </w:rPr>
        <w:t>государственное автономное учреждение Саратовской области «Спортивная школа олимпийского резерва по хоккею «Кристалл»</w:t>
      </w:r>
      <w:r w:rsidR="003D2D1F" w:rsidRPr="00740186">
        <w:rPr>
          <w:sz w:val="28"/>
          <w:szCs w:val="28"/>
        </w:rPr>
        <w:t>;</w:t>
      </w:r>
    </w:p>
    <w:p w:rsidR="00AD750A" w:rsidRDefault="00AD750A" w:rsidP="00AD750A">
      <w:pPr>
        <w:pStyle w:val="aa"/>
        <w:ind w:firstLine="540"/>
        <w:jc w:val="both"/>
      </w:pPr>
      <w:r w:rsidRPr="00740186">
        <w:rPr>
          <w:b w:val="0"/>
        </w:rPr>
        <w:t>государственное бюджетное учреждение Саратовской области «Спортивная школа по игровым видам спорта»</w:t>
      </w:r>
      <w:r w:rsidR="007D4819">
        <w:rPr>
          <w:b w:val="0"/>
        </w:rPr>
        <w:t>;</w:t>
      </w:r>
    </w:p>
    <w:p w:rsidR="003D2D1F" w:rsidRDefault="003D2D1F" w:rsidP="003D2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учреждение </w:t>
      </w:r>
      <w:r w:rsidR="00AD750A">
        <w:rPr>
          <w:sz w:val="28"/>
          <w:szCs w:val="28"/>
        </w:rPr>
        <w:t>«</w:t>
      </w:r>
      <w:r>
        <w:rPr>
          <w:sz w:val="28"/>
          <w:szCs w:val="28"/>
        </w:rPr>
        <w:t>Саратовский областной центр спортивной подготовки</w:t>
      </w:r>
      <w:r w:rsidR="00AD750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2D1F" w:rsidRDefault="003D2D1F" w:rsidP="003D2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учреждение Саратовской области </w:t>
      </w:r>
      <w:r w:rsidR="00AD750A">
        <w:rPr>
          <w:sz w:val="28"/>
          <w:szCs w:val="28"/>
        </w:rPr>
        <w:t>«</w:t>
      </w:r>
      <w:r>
        <w:rPr>
          <w:sz w:val="28"/>
          <w:szCs w:val="28"/>
        </w:rPr>
        <w:t>Детский оздоровительный лагерь имени Ю.А. Гагарина</w:t>
      </w:r>
      <w:r w:rsidR="00AD750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2D1F" w:rsidRDefault="003D2D1F" w:rsidP="003D2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учреждение Саратовской области</w:t>
      </w:r>
      <w:r w:rsidR="007D481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Детский оздоровительный лагерь </w:t>
      </w:r>
      <w:r w:rsidR="00AD750A">
        <w:rPr>
          <w:sz w:val="28"/>
          <w:szCs w:val="28"/>
        </w:rPr>
        <w:t>«</w:t>
      </w:r>
      <w:r>
        <w:rPr>
          <w:sz w:val="28"/>
          <w:szCs w:val="28"/>
        </w:rPr>
        <w:t>Молодежный</w:t>
      </w:r>
      <w:r w:rsidR="00AD750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D750A" w:rsidRDefault="003D2D1F" w:rsidP="00AD750A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государственное унитарное предприятие Саратовской области </w:t>
      </w:r>
      <w:r w:rsidR="00AD750A">
        <w:rPr>
          <w:sz w:val="28"/>
          <w:szCs w:val="28"/>
        </w:rPr>
        <w:t>«</w:t>
      </w:r>
      <w:r>
        <w:rPr>
          <w:sz w:val="28"/>
          <w:szCs w:val="28"/>
        </w:rPr>
        <w:t>Региональный центр спортивной подготовки</w:t>
      </w:r>
      <w:r w:rsidR="00AD750A">
        <w:rPr>
          <w:sz w:val="28"/>
          <w:szCs w:val="28"/>
        </w:rPr>
        <w:t>»</w:t>
      </w:r>
      <w:proofErr w:type="gramStart"/>
      <w:r w:rsidR="00AD750A">
        <w:rPr>
          <w:sz w:val="28"/>
          <w:szCs w:val="28"/>
        </w:rPr>
        <w:t>.»</w:t>
      </w:r>
      <w:proofErr w:type="gramEnd"/>
      <w:r w:rsidR="00AD750A">
        <w:rPr>
          <w:sz w:val="28"/>
          <w:szCs w:val="28"/>
        </w:rPr>
        <w:t>.</w:t>
      </w: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7D2213" w:rsidRDefault="007D2213" w:rsidP="0093094B">
      <w:pPr>
        <w:pStyle w:val="aa"/>
        <w:jc w:val="center"/>
      </w:pPr>
    </w:p>
    <w:p w:rsidR="007D2213" w:rsidRDefault="007D2213" w:rsidP="0093094B">
      <w:pPr>
        <w:pStyle w:val="aa"/>
        <w:jc w:val="center"/>
      </w:pPr>
    </w:p>
    <w:p w:rsidR="007D2213" w:rsidRDefault="007D2213" w:rsidP="0093094B">
      <w:pPr>
        <w:pStyle w:val="aa"/>
        <w:jc w:val="center"/>
      </w:pPr>
    </w:p>
    <w:p w:rsidR="007D2213" w:rsidRDefault="007D2213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725D6E" w:rsidRDefault="00725D6E" w:rsidP="0093094B">
      <w:pPr>
        <w:pStyle w:val="aa"/>
        <w:jc w:val="center"/>
      </w:pPr>
    </w:p>
    <w:p w:rsidR="00725D6E" w:rsidRDefault="00725D6E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BC7B20" w:rsidRPr="0093094B" w:rsidRDefault="0050131F" w:rsidP="0093094B">
      <w:pPr>
        <w:pStyle w:val="aa"/>
        <w:jc w:val="center"/>
      </w:pPr>
      <w:r w:rsidRPr="0093094B">
        <w:t>Пояснительная записка</w:t>
      </w:r>
    </w:p>
    <w:p w:rsidR="0093094B" w:rsidRPr="0093094B" w:rsidRDefault="0050131F" w:rsidP="0093094B">
      <w:pPr>
        <w:pStyle w:val="ConsPlusNormal"/>
        <w:spacing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94B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93094B" w:rsidRPr="0093094B">
        <w:rPr>
          <w:rFonts w:ascii="Times New Roman" w:hAnsi="Times New Roman" w:cs="Times New Roman"/>
          <w:b/>
          <w:sz w:val="28"/>
          <w:szCs w:val="28"/>
        </w:rPr>
        <w:t>постановления Правительства области «</w:t>
      </w:r>
      <w:r w:rsidR="0093094B" w:rsidRPr="0093094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 Саратовской области</w:t>
      </w:r>
    </w:p>
    <w:p w:rsidR="0093094B" w:rsidRPr="0093094B" w:rsidRDefault="0093094B" w:rsidP="0011292B">
      <w:pPr>
        <w:pStyle w:val="8"/>
        <w:ind w:right="-2"/>
        <w:jc w:val="center"/>
      </w:pPr>
      <w:r w:rsidRPr="0093094B">
        <w:rPr>
          <w:bCs/>
          <w:szCs w:val="28"/>
        </w:rPr>
        <w:t>от 14 июня 2007 года № 231-П»</w:t>
      </w:r>
    </w:p>
    <w:p w:rsidR="006E3765" w:rsidRDefault="006E3765" w:rsidP="006E3765">
      <w:pPr>
        <w:ind w:firstLine="708"/>
        <w:jc w:val="both"/>
        <w:rPr>
          <w:b/>
          <w:sz w:val="28"/>
          <w:szCs w:val="28"/>
        </w:rPr>
      </w:pPr>
    </w:p>
    <w:p w:rsidR="00F506C7" w:rsidRDefault="00F506C7" w:rsidP="00BB6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</w:t>
      </w:r>
      <w:r w:rsidR="007D4819">
        <w:rPr>
          <w:sz w:val="28"/>
          <w:szCs w:val="28"/>
        </w:rPr>
        <w:t xml:space="preserve"> постановления предусматривает следующие </w:t>
      </w:r>
      <w:r>
        <w:rPr>
          <w:sz w:val="28"/>
          <w:szCs w:val="28"/>
        </w:rPr>
        <w:t xml:space="preserve"> изменени</w:t>
      </w:r>
      <w:r w:rsidR="007D4819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BB60D4" w:rsidRPr="00F506C7" w:rsidRDefault="00BB60D4" w:rsidP="00F506C7">
      <w:pPr>
        <w:pStyle w:val="af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F506C7">
        <w:rPr>
          <w:sz w:val="28"/>
          <w:szCs w:val="28"/>
        </w:rPr>
        <w:t xml:space="preserve">В соответствии со ст. 15 Закона Саратовской области от 23.07.1998 </w:t>
      </w:r>
      <w:r w:rsidR="007D4819">
        <w:rPr>
          <w:sz w:val="28"/>
          <w:szCs w:val="28"/>
        </w:rPr>
        <w:t>№</w:t>
      </w:r>
      <w:r w:rsidRPr="00F506C7">
        <w:rPr>
          <w:sz w:val="28"/>
          <w:szCs w:val="28"/>
        </w:rPr>
        <w:t xml:space="preserve"> 38-ЗСО «О государственной поддержке молодежных и детских общественных объединений» орган исполнительной власти области в сфере молодежной политики формирует областной реестр молодежных и детских объединений, пользующихся государственной поддержкой (далее - реестр).</w:t>
      </w:r>
    </w:p>
    <w:p w:rsidR="00BB60D4" w:rsidRDefault="00BB60D4" w:rsidP="00BB60D4">
      <w:pPr>
        <w:ind w:firstLine="708"/>
        <w:jc w:val="both"/>
        <w:rPr>
          <w:sz w:val="28"/>
          <w:szCs w:val="28"/>
        </w:rPr>
      </w:pPr>
      <w:r w:rsidRPr="00BB60D4">
        <w:rPr>
          <w:sz w:val="28"/>
          <w:szCs w:val="28"/>
        </w:rPr>
        <w:t xml:space="preserve">Реестр является открытым для общественности документом и формируется на </w:t>
      </w:r>
      <w:proofErr w:type="gramStart"/>
      <w:r w:rsidRPr="00BB60D4">
        <w:rPr>
          <w:sz w:val="28"/>
          <w:szCs w:val="28"/>
        </w:rPr>
        <w:t>основании</w:t>
      </w:r>
      <w:proofErr w:type="gramEnd"/>
      <w:r w:rsidRPr="00BB60D4">
        <w:rPr>
          <w:sz w:val="28"/>
          <w:szCs w:val="28"/>
        </w:rPr>
        <w:t xml:space="preserve"> положения, утверждаемого руководителем органа исполнительной власти области в сфере молодежной политики.</w:t>
      </w:r>
    </w:p>
    <w:p w:rsidR="00F506C7" w:rsidRDefault="00F506C7" w:rsidP="00BB6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процесс формирования и ведения указанного реестра предусматривает наличие признаков, по которым указанные полномочия можно отнести к государственной услуге, вносятся соответствующие  изменения в части дополнения соответствующими полномочиями. </w:t>
      </w:r>
    </w:p>
    <w:p w:rsidR="00F506C7" w:rsidRDefault="00F506C7" w:rsidP="00BB6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настоящее время министерством разрабатывается проект приказа «Об утверждении положения о Реестре  молодежных и детских объединений, пользующихся государственной поддержкой», а также административный регламент предоставления государственной услуги: формирование и ведение регионального реестра молодежных и детских объединений, пользующихся государственной поддержкой».</w:t>
      </w:r>
    </w:p>
    <w:p w:rsidR="00EE78B6" w:rsidRDefault="00F506C7" w:rsidP="00EE78B6">
      <w:pPr>
        <w:pStyle w:val="af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F506C7">
        <w:rPr>
          <w:sz w:val="28"/>
          <w:szCs w:val="28"/>
        </w:rPr>
        <w:t xml:space="preserve">В связи с отсутствием </w:t>
      </w:r>
      <w:r w:rsidR="00EE78B6">
        <w:rPr>
          <w:sz w:val="28"/>
          <w:szCs w:val="28"/>
        </w:rPr>
        <w:t xml:space="preserve">отдельных </w:t>
      </w:r>
      <w:r w:rsidRPr="00F506C7">
        <w:rPr>
          <w:sz w:val="28"/>
          <w:szCs w:val="28"/>
        </w:rPr>
        <w:t xml:space="preserve">полномочий </w:t>
      </w:r>
      <w:r w:rsidR="00EE78B6">
        <w:rPr>
          <w:sz w:val="28"/>
          <w:szCs w:val="28"/>
        </w:rPr>
        <w:t xml:space="preserve">министерства </w:t>
      </w:r>
      <w:r w:rsidRPr="00F506C7">
        <w:rPr>
          <w:sz w:val="28"/>
          <w:szCs w:val="28"/>
        </w:rPr>
        <w:t xml:space="preserve">в соответствии со ст. 3.2 Федерального закона от 24.11.1996 № 132-ФЗ «Об основах туристской деятельности в Российской Федерации» и Законом  Саратовской области от 06.07.2011 </w:t>
      </w:r>
      <w:r w:rsidR="005D6A6D">
        <w:rPr>
          <w:sz w:val="28"/>
          <w:szCs w:val="28"/>
        </w:rPr>
        <w:t>№</w:t>
      </w:r>
      <w:r w:rsidRPr="00F506C7">
        <w:rPr>
          <w:sz w:val="28"/>
          <w:szCs w:val="28"/>
        </w:rPr>
        <w:t xml:space="preserve"> 75-ЗСО</w:t>
      </w:r>
      <w:r>
        <w:rPr>
          <w:sz w:val="28"/>
          <w:szCs w:val="28"/>
        </w:rPr>
        <w:t xml:space="preserve"> «</w:t>
      </w:r>
      <w:r w:rsidRPr="00F506C7">
        <w:rPr>
          <w:sz w:val="28"/>
          <w:szCs w:val="28"/>
        </w:rPr>
        <w:t>О государственной поддержке туризма и туристской деятельности в Саратовской области</w:t>
      </w:r>
      <w:r>
        <w:rPr>
          <w:sz w:val="28"/>
          <w:szCs w:val="28"/>
        </w:rPr>
        <w:t>»</w:t>
      </w:r>
      <w:r w:rsidR="005D6A6D">
        <w:rPr>
          <w:sz w:val="28"/>
          <w:szCs w:val="28"/>
        </w:rPr>
        <w:t xml:space="preserve">, в проекте предлагается </w:t>
      </w:r>
      <w:r w:rsidR="007D4819">
        <w:rPr>
          <w:sz w:val="28"/>
          <w:szCs w:val="28"/>
        </w:rPr>
        <w:t xml:space="preserve"> исключить</w:t>
      </w:r>
      <w:r w:rsidR="00EE78B6">
        <w:rPr>
          <w:sz w:val="28"/>
          <w:szCs w:val="28"/>
        </w:rPr>
        <w:t xml:space="preserve"> следующие </w:t>
      </w:r>
      <w:r w:rsidR="007D4819">
        <w:rPr>
          <w:sz w:val="28"/>
          <w:szCs w:val="28"/>
        </w:rPr>
        <w:t xml:space="preserve"> </w:t>
      </w:r>
      <w:r w:rsidR="005D6A6D">
        <w:rPr>
          <w:sz w:val="28"/>
          <w:szCs w:val="28"/>
        </w:rPr>
        <w:t>полномочи</w:t>
      </w:r>
      <w:r w:rsidR="007D4819">
        <w:rPr>
          <w:sz w:val="28"/>
          <w:szCs w:val="28"/>
        </w:rPr>
        <w:t>я</w:t>
      </w:r>
      <w:r w:rsidR="00EE78B6">
        <w:rPr>
          <w:sz w:val="28"/>
          <w:szCs w:val="28"/>
        </w:rPr>
        <w:t>:</w:t>
      </w:r>
    </w:p>
    <w:p w:rsidR="00EE78B6" w:rsidRDefault="00EE78B6" w:rsidP="00EE78B6">
      <w:pPr>
        <w:pStyle w:val="af"/>
        <w:ind w:left="0" w:firstLine="709"/>
        <w:jc w:val="both"/>
        <w:rPr>
          <w:sz w:val="28"/>
          <w:szCs w:val="28"/>
        </w:rPr>
      </w:pPr>
      <w:r>
        <w:t xml:space="preserve">- </w:t>
      </w:r>
      <w:r w:rsidRPr="00EE78B6">
        <w:rPr>
          <w:sz w:val="28"/>
          <w:szCs w:val="28"/>
        </w:rPr>
        <w:t>организация, развитие и совершенствование системы образования туристской направленности, внедрение в образовательную деятельность передовых методов и т</w:t>
      </w:r>
      <w:r>
        <w:rPr>
          <w:sz w:val="28"/>
          <w:szCs w:val="28"/>
        </w:rPr>
        <w:t xml:space="preserve">ехнологий туристской подготовки, </w:t>
      </w:r>
      <w:r w:rsidR="007D4819">
        <w:rPr>
          <w:sz w:val="28"/>
          <w:szCs w:val="28"/>
        </w:rPr>
        <w:t xml:space="preserve"> </w:t>
      </w:r>
    </w:p>
    <w:p w:rsidR="009A7DEA" w:rsidRDefault="009A7DEA" w:rsidP="00EE78B6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7DEA">
        <w:t xml:space="preserve"> </w:t>
      </w:r>
      <w:r w:rsidRPr="009A7DEA">
        <w:rPr>
          <w:sz w:val="28"/>
          <w:szCs w:val="28"/>
        </w:rPr>
        <w:t>созданию и ведению в установленном порядке реестра туристических ресурсов области, реестра субъектов туристской индустрии области</w:t>
      </w:r>
      <w:r>
        <w:rPr>
          <w:sz w:val="28"/>
          <w:szCs w:val="28"/>
        </w:rPr>
        <w:t>.</w:t>
      </w:r>
    </w:p>
    <w:p w:rsidR="005D20F4" w:rsidRPr="005D20F4" w:rsidRDefault="005D20F4" w:rsidP="005D20F4">
      <w:pPr>
        <w:pStyle w:val="af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5D20F4">
        <w:rPr>
          <w:sz w:val="28"/>
          <w:szCs w:val="28"/>
        </w:rPr>
        <w:t>В соответствии  с распоряжения Правительства Саратовской области от 2</w:t>
      </w:r>
      <w:r w:rsidR="007D4819">
        <w:rPr>
          <w:sz w:val="28"/>
          <w:szCs w:val="28"/>
        </w:rPr>
        <w:t>9</w:t>
      </w:r>
      <w:r w:rsidRPr="005D20F4">
        <w:rPr>
          <w:sz w:val="28"/>
          <w:szCs w:val="28"/>
        </w:rPr>
        <w:t xml:space="preserve"> 12. 2016 года № </w:t>
      </w:r>
      <w:r w:rsidR="007D4819">
        <w:rPr>
          <w:sz w:val="28"/>
          <w:szCs w:val="28"/>
        </w:rPr>
        <w:t>358-Пр</w:t>
      </w:r>
      <w:r w:rsidRPr="005D20F4">
        <w:rPr>
          <w:sz w:val="28"/>
          <w:szCs w:val="28"/>
        </w:rPr>
        <w:t xml:space="preserve">  </w:t>
      </w:r>
      <w:proofErr w:type="gramStart"/>
      <w:r w:rsidRPr="005D20F4">
        <w:rPr>
          <w:sz w:val="28"/>
          <w:szCs w:val="28"/>
        </w:rPr>
        <w:t>государственных</w:t>
      </w:r>
      <w:proofErr w:type="gramEnd"/>
      <w:r w:rsidRPr="005D20F4">
        <w:rPr>
          <w:sz w:val="28"/>
          <w:szCs w:val="28"/>
        </w:rPr>
        <w:t xml:space="preserve"> образовательных учреждения Саратовской области, подведомственных министерству молодежной политики, спорта и туризма  Саратовской области переименованы в организации, осуществляющие спортивную подготовку.  </w:t>
      </w:r>
      <w:r>
        <w:rPr>
          <w:sz w:val="28"/>
          <w:szCs w:val="28"/>
        </w:rPr>
        <w:t>З</w:t>
      </w:r>
      <w:r w:rsidRPr="005D20F4">
        <w:rPr>
          <w:sz w:val="28"/>
          <w:szCs w:val="28"/>
        </w:rPr>
        <w:t xml:space="preserve">авершение организационно-штатных мероприятий предписано осуществить до 1 апреля 2017 года. </w:t>
      </w:r>
    </w:p>
    <w:p w:rsidR="005D20F4" w:rsidRPr="006801B9" w:rsidRDefault="005D20F4" w:rsidP="006801B9">
      <w:pPr>
        <w:ind w:firstLine="708"/>
        <w:jc w:val="both"/>
        <w:rPr>
          <w:sz w:val="28"/>
          <w:szCs w:val="28"/>
        </w:rPr>
      </w:pPr>
      <w:r w:rsidRPr="006801B9">
        <w:rPr>
          <w:sz w:val="28"/>
          <w:szCs w:val="28"/>
        </w:rPr>
        <w:t xml:space="preserve">В связи с этим, вносятся соответствующие изменения в приложение № 4 к постановлению Правительства Саратовской области № 231-П от 14 июня 2007 года со сроком вступления указанных изменений в этой части с 1 апреля 2017 года. </w:t>
      </w:r>
    </w:p>
    <w:p w:rsidR="00ED1B5A" w:rsidRDefault="005D20F4" w:rsidP="005D2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образовательные учреждения, подведомственные министерству, </w:t>
      </w:r>
      <w:proofErr w:type="gramStart"/>
      <w:r>
        <w:rPr>
          <w:sz w:val="28"/>
          <w:szCs w:val="28"/>
        </w:rPr>
        <w:t>утратят силу с 1 апреля 2017 года утратят</w:t>
      </w:r>
      <w:proofErr w:type="gramEnd"/>
      <w:r>
        <w:rPr>
          <w:sz w:val="28"/>
          <w:szCs w:val="28"/>
        </w:rPr>
        <w:t xml:space="preserve"> силу осуществлять образовательную деятельность и перейдут на </w:t>
      </w:r>
      <w:r w:rsidR="006801B9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спортивной подготовки, в проекте предусмотрено  изменение  наименования структурного подразделения министерства, курирующего вопросы физической культуры и спорта. В связи с этим, вносятся изменения в приложение №2 и </w:t>
      </w:r>
      <w:r w:rsidR="00ED1B5A">
        <w:rPr>
          <w:sz w:val="28"/>
          <w:szCs w:val="28"/>
        </w:rPr>
        <w:t>№</w:t>
      </w:r>
      <w:r>
        <w:rPr>
          <w:sz w:val="28"/>
          <w:szCs w:val="28"/>
        </w:rPr>
        <w:t xml:space="preserve">3 постановления. </w:t>
      </w:r>
    </w:p>
    <w:p w:rsidR="00ED1B5A" w:rsidRPr="009A7DEA" w:rsidRDefault="00621962" w:rsidP="0011292B">
      <w:pPr>
        <w:ind w:firstLine="708"/>
        <w:jc w:val="both"/>
        <w:rPr>
          <w:b/>
          <w:sz w:val="28"/>
          <w:szCs w:val="28"/>
        </w:rPr>
      </w:pPr>
      <w:r w:rsidRPr="009A7DEA">
        <w:rPr>
          <w:sz w:val="28"/>
          <w:szCs w:val="28"/>
        </w:rPr>
        <w:t>Указанные изменения структуры министерства не связаны с изменением должностных обязанностей государственных служащих, замещающих должности в  переименованном отделе, и будут произведены  в пределах установленной численности государственных служащих и утвержденного фонда оплаты труда министерства.</w:t>
      </w:r>
    </w:p>
    <w:p w:rsidR="00341578" w:rsidRPr="009A7DEA" w:rsidRDefault="00341578" w:rsidP="0011292B">
      <w:pPr>
        <w:ind w:firstLine="708"/>
        <w:jc w:val="both"/>
        <w:rPr>
          <w:b/>
          <w:sz w:val="28"/>
          <w:szCs w:val="28"/>
        </w:rPr>
      </w:pPr>
    </w:p>
    <w:p w:rsidR="009A7DEA" w:rsidRDefault="009A7DEA" w:rsidP="0011292B">
      <w:pPr>
        <w:ind w:firstLine="708"/>
        <w:jc w:val="both"/>
        <w:rPr>
          <w:b/>
          <w:sz w:val="28"/>
          <w:szCs w:val="28"/>
        </w:rPr>
      </w:pPr>
    </w:p>
    <w:p w:rsidR="00BC7B20" w:rsidRPr="0011292B" w:rsidRDefault="0011292B" w:rsidP="00CA4345">
      <w:pPr>
        <w:jc w:val="both"/>
        <w:rPr>
          <w:sz w:val="28"/>
          <w:szCs w:val="28"/>
        </w:rPr>
      </w:pPr>
      <w:r w:rsidRPr="0011292B">
        <w:rPr>
          <w:b/>
          <w:sz w:val="28"/>
          <w:szCs w:val="28"/>
        </w:rPr>
        <w:t xml:space="preserve">Министр    </w:t>
      </w:r>
      <w:r>
        <w:rPr>
          <w:b/>
          <w:sz w:val="28"/>
          <w:szCs w:val="28"/>
        </w:rPr>
        <w:t xml:space="preserve">  </w:t>
      </w:r>
      <w:r w:rsidRPr="0011292B">
        <w:rPr>
          <w:b/>
          <w:sz w:val="28"/>
          <w:szCs w:val="28"/>
        </w:rPr>
        <w:t xml:space="preserve">           </w:t>
      </w:r>
      <w:r w:rsidR="00CA4345">
        <w:rPr>
          <w:b/>
          <w:sz w:val="28"/>
          <w:szCs w:val="28"/>
        </w:rPr>
        <w:t xml:space="preserve">   </w:t>
      </w:r>
      <w:r w:rsidRPr="0011292B">
        <w:rPr>
          <w:b/>
          <w:sz w:val="28"/>
          <w:szCs w:val="28"/>
        </w:rPr>
        <w:t xml:space="preserve">                  </w:t>
      </w:r>
      <w:r w:rsidR="00CA4345">
        <w:rPr>
          <w:b/>
          <w:sz w:val="28"/>
          <w:szCs w:val="28"/>
        </w:rPr>
        <w:t xml:space="preserve">                 </w:t>
      </w:r>
      <w:r w:rsidRPr="0011292B">
        <w:rPr>
          <w:b/>
          <w:sz w:val="28"/>
          <w:szCs w:val="28"/>
        </w:rPr>
        <w:t xml:space="preserve">    </w:t>
      </w:r>
      <w:r w:rsidR="00BC7B20" w:rsidRPr="0011292B">
        <w:rPr>
          <w:b/>
          <w:sz w:val="28"/>
          <w:szCs w:val="28"/>
        </w:rPr>
        <w:tab/>
      </w:r>
      <w:r w:rsidR="00BC7B20" w:rsidRPr="0011292B">
        <w:rPr>
          <w:b/>
          <w:sz w:val="28"/>
          <w:szCs w:val="28"/>
        </w:rPr>
        <w:tab/>
        <w:t xml:space="preserve">  </w:t>
      </w:r>
      <w:r w:rsidRPr="0011292B">
        <w:rPr>
          <w:b/>
          <w:sz w:val="28"/>
          <w:szCs w:val="28"/>
        </w:rPr>
        <w:t xml:space="preserve">       </w:t>
      </w:r>
      <w:r w:rsidR="00BC7B20" w:rsidRPr="0011292B">
        <w:rPr>
          <w:b/>
          <w:sz w:val="28"/>
          <w:szCs w:val="28"/>
        </w:rPr>
        <w:t xml:space="preserve">  </w:t>
      </w:r>
      <w:r w:rsidRPr="0011292B">
        <w:rPr>
          <w:b/>
          <w:sz w:val="28"/>
          <w:szCs w:val="28"/>
        </w:rPr>
        <w:t>А.В. Абросимов</w:t>
      </w:r>
    </w:p>
    <w:p w:rsidR="00116837" w:rsidRPr="0011292B" w:rsidRDefault="00A0720A" w:rsidP="00396247">
      <w:pPr>
        <w:pStyle w:val="aa"/>
      </w:pPr>
      <w:r w:rsidRPr="0011292B">
        <w:tab/>
      </w:r>
    </w:p>
    <w:p w:rsidR="00BC7B20" w:rsidRDefault="00BC7B20" w:rsidP="00396247">
      <w:pPr>
        <w:pStyle w:val="aa"/>
      </w:pPr>
    </w:p>
    <w:p w:rsidR="006E3765" w:rsidRDefault="006E3765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9A7DEA" w:rsidRDefault="009A7DEA" w:rsidP="00BC7B20">
      <w:pPr>
        <w:pStyle w:val="aa"/>
        <w:jc w:val="center"/>
      </w:pPr>
    </w:p>
    <w:p w:rsidR="009A7DEA" w:rsidRDefault="009A7DEA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725D6E" w:rsidRDefault="00725D6E" w:rsidP="00BC7B20">
      <w:pPr>
        <w:pStyle w:val="aa"/>
        <w:jc w:val="center"/>
      </w:pPr>
    </w:p>
    <w:p w:rsidR="00725D6E" w:rsidRDefault="00725D6E" w:rsidP="00BC7B20">
      <w:pPr>
        <w:pStyle w:val="aa"/>
        <w:jc w:val="center"/>
      </w:pPr>
    </w:p>
    <w:p w:rsidR="00725D6E" w:rsidRDefault="00725D6E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BC7B20" w:rsidRDefault="0011292B" w:rsidP="00BC7B20">
      <w:pPr>
        <w:pStyle w:val="aa"/>
        <w:jc w:val="center"/>
      </w:pPr>
      <w:r>
        <w:t>Ф</w:t>
      </w:r>
      <w:r w:rsidR="00BC7B20">
        <w:t>инансово-экономическое обоснование</w:t>
      </w:r>
    </w:p>
    <w:p w:rsidR="0093094B" w:rsidRPr="0093094B" w:rsidRDefault="0093094B" w:rsidP="0093094B">
      <w:pPr>
        <w:pStyle w:val="ConsPlusNormal"/>
        <w:spacing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94B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области «</w:t>
      </w:r>
      <w:r w:rsidRPr="0093094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 Саратовской области</w:t>
      </w:r>
    </w:p>
    <w:p w:rsidR="0093094B" w:rsidRPr="0093094B" w:rsidRDefault="0093094B" w:rsidP="0093094B">
      <w:pPr>
        <w:pStyle w:val="8"/>
        <w:ind w:right="-2"/>
        <w:jc w:val="center"/>
        <w:rPr>
          <w:bCs/>
          <w:szCs w:val="28"/>
        </w:rPr>
      </w:pPr>
      <w:r w:rsidRPr="0093094B">
        <w:rPr>
          <w:bCs/>
          <w:szCs w:val="28"/>
        </w:rPr>
        <w:t>от 14 июня 2007 года № 231-П»</w:t>
      </w:r>
    </w:p>
    <w:p w:rsidR="007C738D" w:rsidRPr="0050131F" w:rsidRDefault="007C738D" w:rsidP="007C738D">
      <w:pPr>
        <w:pStyle w:val="8"/>
        <w:ind w:right="-2"/>
        <w:jc w:val="center"/>
      </w:pPr>
    </w:p>
    <w:p w:rsidR="00FD7DAA" w:rsidRPr="0050131F" w:rsidRDefault="00FD7DAA" w:rsidP="00BC7B20">
      <w:pPr>
        <w:pStyle w:val="aa"/>
        <w:jc w:val="center"/>
      </w:pPr>
    </w:p>
    <w:p w:rsidR="00BC7B20" w:rsidRDefault="00BC7B20" w:rsidP="00BC7B20">
      <w:pPr>
        <w:pStyle w:val="aa"/>
        <w:jc w:val="both"/>
        <w:rPr>
          <w:b w:val="0"/>
        </w:rPr>
      </w:pPr>
      <w:r>
        <w:tab/>
      </w:r>
      <w:r w:rsidRPr="00BC7B20">
        <w:rPr>
          <w:b w:val="0"/>
        </w:rPr>
        <w:t xml:space="preserve">Принятие данного проекта </w:t>
      </w:r>
      <w:r w:rsidR="0093094B">
        <w:rPr>
          <w:b w:val="0"/>
        </w:rPr>
        <w:t>постановления</w:t>
      </w:r>
      <w:r w:rsidRPr="00BC7B20">
        <w:rPr>
          <w:b w:val="0"/>
        </w:rPr>
        <w:t xml:space="preserve"> не потребует</w:t>
      </w:r>
      <w:r>
        <w:rPr>
          <w:b w:val="0"/>
        </w:rPr>
        <w:t xml:space="preserve"> выделения </w:t>
      </w:r>
      <w:r w:rsidRPr="00BC7B20">
        <w:rPr>
          <w:b w:val="0"/>
        </w:rPr>
        <w:t xml:space="preserve"> дополнительных средств из областного бюджета на 201</w:t>
      </w:r>
      <w:r w:rsidR="00184D81">
        <w:rPr>
          <w:b w:val="0"/>
        </w:rPr>
        <w:t>7</w:t>
      </w:r>
      <w:r w:rsidR="006E3765">
        <w:rPr>
          <w:b w:val="0"/>
        </w:rPr>
        <w:t xml:space="preserve"> </w:t>
      </w:r>
      <w:r w:rsidR="00184D81">
        <w:rPr>
          <w:b w:val="0"/>
        </w:rPr>
        <w:t xml:space="preserve"> год  и внесение изменений в Закон Саратовской области «Об областном бюджете </w:t>
      </w:r>
      <w:r w:rsidR="00184D81" w:rsidRPr="00184D81">
        <w:rPr>
          <w:b w:val="0"/>
        </w:rPr>
        <w:t xml:space="preserve"> на 2017  год</w:t>
      </w:r>
      <w:r w:rsidR="00184D81">
        <w:rPr>
          <w:b w:val="0"/>
        </w:rPr>
        <w:t xml:space="preserve"> </w:t>
      </w:r>
      <w:r w:rsidR="00184D81" w:rsidRPr="00184D81">
        <w:rPr>
          <w:b w:val="0"/>
        </w:rPr>
        <w:t>и плановые периоды 2018 и 2019 годов</w:t>
      </w:r>
      <w:r w:rsidR="00184D81">
        <w:rPr>
          <w:b w:val="0"/>
        </w:rPr>
        <w:t>».</w:t>
      </w:r>
    </w:p>
    <w:p w:rsidR="006E3765" w:rsidRDefault="006E3765" w:rsidP="00BC7B20">
      <w:pPr>
        <w:pStyle w:val="aa"/>
        <w:jc w:val="both"/>
        <w:rPr>
          <w:b w:val="0"/>
        </w:rPr>
      </w:pPr>
      <w:r>
        <w:rPr>
          <w:b w:val="0"/>
        </w:rPr>
        <w:tab/>
      </w:r>
    </w:p>
    <w:p w:rsidR="00BC7B20" w:rsidRDefault="00BC7B20" w:rsidP="00BC7B20">
      <w:pPr>
        <w:pStyle w:val="aa"/>
        <w:jc w:val="both"/>
        <w:rPr>
          <w:b w:val="0"/>
        </w:rPr>
      </w:pPr>
    </w:p>
    <w:p w:rsidR="0011292B" w:rsidRPr="0011292B" w:rsidRDefault="0011292B" w:rsidP="0011292B">
      <w:pPr>
        <w:pStyle w:val="aa"/>
        <w:jc w:val="both"/>
        <w:rPr>
          <w:b w:val="0"/>
        </w:rPr>
      </w:pPr>
    </w:p>
    <w:p w:rsidR="0011292B" w:rsidRPr="0011292B" w:rsidRDefault="0011292B" w:rsidP="0011292B">
      <w:pPr>
        <w:pStyle w:val="aa"/>
        <w:jc w:val="both"/>
      </w:pPr>
      <w:r w:rsidRPr="0011292B">
        <w:t xml:space="preserve">Министр                                                                </w:t>
      </w:r>
      <w:r w:rsidRPr="0011292B">
        <w:tab/>
      </w:r>
      <w:r w:rsidRPr="0011292B">
        <w:tab/>
        <w:t xml:space="preserve">           А.В. Абросимов</w:t>
      </w:r>
    </w:p>
    <w:p w:rsidR="00BC7B20" w:rsidRDefault="0011292B" w:rsidP="0011292B">
      <w:pPr>
        <w:pStyle w:val="aa"/>
        <w:jc w:val="both"/>
        <w:rPr>
          <w:b w:val="0"/>
        </w:rPr>
      </w:pPr>
      <w:r w:rsidRPr="0011292B">
        <w:rPr>
          <w:b w:val="0"/>
        </w:rPr>
        <w:tab/>
      </w:r>
    </w:p>
    <w:sectPr w:rsidR="00BC7B20" w:rsidSect="0011292B">
      <w:headerReference w:type="even" r:id="rId11"/>
      <w:headerReference w:type="default" r:id="rId12"/>
      <w:footerReference w:type="even" r:id="rId13"/>
      <w:type w:val="continuous"/>
      <w:pgSz w:w="11906" w:h="16838" w:code="9"/>
      <w:pgMar w:top="1134" w:right="85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25" w:rsidRDefault="00A20725">
      <w:r>
        <w:separator/>
      </w:r>
    </w:p>
  </w:endnote>
  <w:endnote w:type="continuationSeparator" w:id="0">
    <w:p w:rsidR="00A20725" w:rsidRDefault="00A2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33" w:rsidRDefault="005F26B4" w:rsidP="006C25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6B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6B33" w:rsidRDefault="00126B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25" w:rsidRDefault="00A20725">
      <w:r>
        <w:separator/>
      </w:r>
    </w:p>
  </w:footnote>
  <w:footnote w:type="continuationSeparator" w:id="0">
    <w:p w:rsidR="00A20725" w:rsidRDefault="00A20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33" w:rsidRDefault="005F26B4" w:rsidP="00FC1F6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6B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6B33" w:rsidRDefault="00126B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33" w:rsidRDefault="005F26B4" w:rsidP="00FC1F6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6B3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0F81">
      <w:rPr>
        <w:rStyle w:val="a4"/>
        <w:noProof/>
      </w:rPr>
      <w:t>6</w:t>
    </w:r>
    <w:r>
      <w:rPr>
        <w:rStyle w:val="a4"/>
      </w:rPr>
      <w:fldChar w:fldCharType="end"/>
    </w:r>
  </w:p>
  <w:p w:rsidR="00126B33" w:rsidRDefault="00126B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44E7A"/>
    <w:multiLevelType w:val="hybridMultilevel"/>
    <w:tmpl w:val="9CB42BF2"/>
    <w:lvl w:ilvl="0" w:tplc="2586D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CE74D5"/>
    <w:multiLevelType w:val="hybridMultilevel"/>
    <w:tmpl w:val="42E82FCA"/>
    <w:lvl w:ilvl="0" w:tplc="AAE0E03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7A2D6B"/>
    <w:multiLevelType w:val="hybridMultilevel"/>
    <w:tmpl w:val="4656E530"/>
    <w:lvl w:ilvl="0" w:tplc="5E069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4669C1"/>
    <w:multiLevelType w:val="hybridMultilevel"/>
    <w:tmpl w:val="0D20FA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CB"/>
    <w:rsid w:val="000116B7"/>
    <w:rsid w:val="00046C61"/>
    <w:rsid w:val="00064AE4"/>
    <w:rsid w:val="00074EF9"/>
    <w:rsid w:val="000809FB"/>
    <w:rsid w:val="000B0D8F"/>
    <w:rsid w:val="000E13F6"/>
    <w:rsid w:val="000E4F08"/>
    <w:rsid w:val="000E5A66"/>
    <w:rsid w:val="001056DD"/>
    <w:rsid w:val="0011292B"/>
    <w:rsid w:val="00113F9C"/>
    <w:rsid w:val="00116837"/>
    <w:rsid w:val="00120D8C"/>
    <w:rsid w:val="00126B33"/>
    <w:rsid w:val="00140625"/>
    <w:rsid w:val="001422C3"/>
    <w:rsid w:val="0015275C"/>
    <w:rsid w:val="00153527"/>
    <w:rsid w:val="00154F8A"/>
    <w:rsid w:val="00160F81"/>
    <w:rsid w:val="00166FF7"/>
    <w:rsid w:val="00171A66"/>
    <w:rsid w:val="00176042"/>
    <w:rsid w:val="00180381"/>
    <w:rsid w:val="00184D81"/>
    <w:rsid w:val="00185C6C"/>
    <w:rsid w:val="001C1C40"/>
    <w:rsid w:val="001C274D"/>
    <w:rsid w:val="001F0B90"/>
    <w:rsid w:val="001F760E"/>
    <w:rsid w:val="00214A2B"/>
    <w:rsid w:val="00233B35"/>
    <w:rsid w:val="00237DC5"/>
    <w:rsid w:val="00266F62"/>
    <w:rsid w:val="00274B45"/>
    <w:rsid w:val="00282C5F"/>
    <w:rsid w:val="0029228F"/>
    <w:rsid w:val="0029369A"/>
    <w:rsid w:val="002A01DB"/>
    <w:rsid w:val="002B7AE7"/>
    <w:rsid w:val="002D210A"/>
    <w:rsid w:val="00310F9E"/>
    <w:rsid w:val="00341578"/>
    <w:rsid w:val="00343935"/>
    <w:rsid w:val="00346678"/>
    <w:rsid w:val="003677D7"/>
    <w:rsid w:val="00396247"/>
    <w:rsid w:val="003C25FA"/>
    <w:rsid w:val="003D2D1F"/>
    <w:rsid w:val="003E085F"/>
    <w:rsid w:val="003E3EE2"/>
    <w:rsid w:val="003F27AC"/>
    <w:rsid w:val="003F6470"/>
    <w:rsid w:val="00402E69"/>
    <w:rsid w:val="004278A5"/>
    <w:rsid w:val="004323B3"/>
    <w:rsid w:val="0043427A"/>
    <w:rsid w:val="00451918"/>
    <w:rsid w:val="00487E3D"/>
    <w:rsid w:val="004B22A5"/>
    <w:rsid w:val="004B3FE3"/>
    <w:rsid w:val="004C5EFB"/>
    <w:rsid w:val="004D6428"/>
    <w:rsid w:val="004E3B99"/>
    <w:rsid w:val="004F20E6"/>
    <w:rsid w:val="004F603B"/>
    <w:rsid w:val="005007F2"/>
    <w:rsid w:val="0050131F"/>
    <w:rsid w:val="00502338"/>
    <w:rsid w:val="00520DC4"/>
    <w:rsid w:val="005426B0"/>
    <w:rsid w:val="00546A5E"/>
    <w:rsid w:val="00563F7B"/>
    <w:rsid w:val="00567029"/>
    <w:rsid w:val="0057168F"/>
    <w:rsid w:val="00573FEB"/>
    <w:rsid w:val="00576FC2"/>
    <w:rsid w:val="0059208B"/>
    <w:rsid w:val="005D20F4"/>
    <w:rsid w:val="005D4A87"/>
    <w:rsid w:val="005D6A6D"/>
    <w:rsid w:val="005F26B4"/>
    <w:rsid w:val="00615021"/>
    <w:rsid w:val="00615643"/>
    <w:rsid w:val="0062053B"/>
    <w:rsid w:val="00621962"/>
    <w:rsid w:val="006559D1"/>
    <w:rsid w:val="0067000A"/>
    <w:rsid w:val="0067380D"/>
    <w:rsid w:val="006801B9"/>
    <w:rsid w:val="00682638"/>
    <w:rsid w:val="00683FD5"/>
    <w:rsid w:val="00686798"/>
    <w:rsid w:val="00697E65"/>
    <w:rsid w:val="006A08B1"/>
    <w:rsid w:val="006A6452"/>
    <w:rsid w:val="006B231E"/>
    <w:rsid w:val="006C0DC6"/>
    <w:rsid w:val="006C25EA"/>
    <w:rsid w:val="006C6923"/>
    <w:rsid w:val="006E3765"/>
    <w:rsid w:val="0070472F"/>
    <w:rsid w:val="00711C44"/>
    <w:rsid w:val="00725D6E"/>
    <w:rsid w:val="00740186"/>
    <w:rsid w:val="007545CB"/>
    <w:rsid w:val="00773F5B"/>
    <w:rsid w:val="00775EF2"/>
    <w:rsid w:val="0079151C"/>
    <w:rsid w:val="007960EA"/>
    <w:rsid w:val="007A1B4D"/>
    <w:rsid w:val="007A5157"/>
    <w:rsid w:val="007B2D4D"/>
    <w:rsid w:val="007B7B80"/>
    <w:rsid w:val="007C19A3"/>
    <w:rsid w:val="007C63AF"/>
    <w:rsid w:val="007C738D"/>
    <w:rsid w:val="007D1F91"/>
    <w:rsid w:val="007D2213"/>
    <w:rsid w:val="007D4819"/>
    <w:rsid w:val="007F129A"/>
    <w:rsid w:val="00804539"/>
    <w:rsid w:val="00805B78"/>
    <w:rsid w:val="00823257"/>
    <w:rsid w:val="00852404"/>
    <w:rsid w:val="008525F3"/>
    <w:rsid w:val="00871817"/>
    <w:rsid w:val="008775CC"/>
    <w:rsid w:val="00894D4A"/>
    <w:rsid w:val="0089586B"/>
    <w:rsid w:val="008B377F"/>
    <w:rsid w:val="008B6F22"/>
    <w:rsid w:val="008F1382"/>
    <w:rsid w:val="008F3D90"/>
    <w:rsid w:val="00916C57"/>
    <w:rsid w:val="00920FB0"/>
    <w:rsid w:val="009243FB"/>
    <w:rsid w:val="0093094B"/>
    <w:rsid w:val="00932637"/>
    <w:rsid w:val="00951251"/>
    <w:rsid w:val="00976FCC"/>
    <w:rsid w:val="0098757E"/>
    <w:rsid w:val="009A7DEA"/>
    <w:rsid w:val="009B349D"/>
    <w:rsid w:val="009D3DFC"/>
    <w:rsid w:val="00A0720A"/>
    <w:rsid w:val="00A129AA"/>
    <w:rsid w:val="00A160A9"/>
    <w:rsid w:val="00A20725"/>
    <w:rsid w:val="00A21561"/>
    <w:rsid w:val="00A232BC"/>
    <w:rsid w:val="00A305D8"/>
    <w:rsid w:val="00A35126"/>
    <w:rsid w:val="00A430EA"/>
    <w:rsid w:val="00A43784"/>
    <w:rsid w:val="00A6295C"/>
    <w:rsid w:val="00A803FD"/>
    <w:rsid w:val="00A918AC"/>
    <w:rsid w:val="00A963DE"/>
    <w:rsid w:val="00AB2541"/>
    <w:rsid w:val="00AB5B00"/>
    <w:rsid w:val="00AB6AA9"/>
    <w:rsid w:val="00AB762A"/>
    <w:rsid w:val="00AD750A"/>
    <w:rsid w:val="00AE2B00"/>
    <w:rsid w:val="00AF55B7"/>
    <w:rsid w:val="00B00DB2"/>
    <w:rsid w:val="00B02768"/>
    <w:rsid w:val="00B0542B"/>
    <w:rsid w:val="00B0788C"/>
    <w:rsid w:val="00B10ACF"/>
    <w:rsid w:val="00B26875"/>
    <w:rsid w:val="00B3125C"/>
    <w:rsid w:val="00B45C1D"/>
    <w:rsid w:val="00B47EEC"/>
    <w:rsid w:val="00B563A1"/>
    <w:rsid w:val="00B56B40"/>
    <w:rsid w:val="00B56EA9"/>
    <w:rsid w:val="00B57293"/>
    <w:rsid w:val="00B57FCC"/>
    <w:rsid w:val="00B72684"/>
    <w:rsid w:val="00BA2FCF"/>
    <w:rsid w:val="00BB60D4"/>
    <w:rsid w:val="00BC1F7A"/>
    <w:rsid w:val="00BC7B20"/>
    <w:rsid w:val="00BD23F4"/>
    <w:rsid w:val="00BE1FDD"/>
    <w:rsid w:val="00C03CF3"/>
    <w:rsid w:val="00C052DD"/>
    <w:rsid w:val="00C055DA"/>
    <w:rsid w:val="00C214C4"/>
    <w:rsid w:val="00C57D1A"/>
    <w:rsid w:val="00C83F9E"/>
    <w:rsid w:val="00C95CED"/>
    <w:rsid w:val="00C95FF9"/>
    <w:rsid w:val="00CA4345"/>
    <w:rsid w:val="00CA7F33"/>
    <w:rsid w:val="00CB0198"/>
    <w:rsid w:val="00CB4EA6"/>
    <w:rsid w:val="00CC03F3"/>
    <w:rsid w:val="00CC3CDD"/>
    <w:rsid w:val="00CF195F"/>
    <w:rsid w:val="00D0031C"/>
    <w:rsid w:val="00D21B52"/>
    <w:rsid w:val="00D601AA"/>
    <w:rsid w:val="00D94481"/>
    <w:rsid w:val="00DC44FA"/>
    <w:rsid w:val="00DE3520"/>
    <w:rsid w:val="00DE393F"/>
    <w:rsid w:val="00DF2C0B"/>
    <w:rsid w:val="00DF6FF4"/>
    <w:rsid w:val="00E0083A"/>
    <w:rsid w:val="00E0245C"/>
    <w:rsid w:val="00E12DEB"/>
    <w:rsid w:val="00E137A8"/>
    <w:rsid w:val="00E173A6"/>
    <w:rsid w:val="00E17E43"/>
    <w:rsid w:val="00E31D71"/>
    <w:rsid w:val="00E71CAD"/>
    <w:rsid w:val="00E93932"/>
    <w:rsid w:val="00EB354B"/>
    <w:rsid w:val="00EB7B18"/>
    <w:rsid w:val="00EC18E2"/>
    <w:rsid w:val="00ED1B5A"/>
    <w:rsid w:val="00EE4AB5"/>
    <w:rsid w:val="00EE78B6"/>
    <w:rsid w:val="00F01E7C"/>
    <w:rsid w:val="00F27C1A"/>
    <w:rsid w:val="00F506C7"/>
    <w:rsid w:val="00F54AD2"/>
    <w:rsid w:val="00F63FDE"/>
    <w:rsid w:val="00F93476"/>
    <w:rsid w:val="00FC1ACA"/>
    <w:rsid w:val="00FC1F6A"/>
    <w:rsid w:val="00FC7013"/>
    <w:rsid w:val="00FD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C5F"/>
    <w:rPr>
      <w:sz w:val="24"/>
      <w:szCs w:val="24"/>
    </w:rPr>
  </w:style>
  <w:style w:type="paragraph" w:styleId="3">
    <w:name w:val="heading 3"/>
    <w:basedOn w:val="a"/>
    <w:next w:val="a"/>
    <w:qFormat/>
    <w:rsid w:val="0059208B"/>
    <w:pPr>
      <w:keepNext/>
      <w:ind w:firstLine="708"/>
      <w:jc w:val="both"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9D3DFC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7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472F"/>
  </w:style>
  <w:style w:type="paragraph" w:styleId="a5">
    <w:name w:val="header"/>
    <w:basedOn w:val="a"/>
    <w:rsid w:val="00B57293"/>
    <w:pPr>
      <w:tabs>
        <w:tab w:val="center" w:pos="4677"/>
        <w:tab w:val="right" w:pos="9355"/>
      </w:tabs>
    </w:pPr>
  </w:style>
  <w:style w:type="character" w:customStyle="1" w:styleId="a6">
    <w:name w:val="Название Знак"/>
    <w:basedOn w:val="a0"/>
    <w:link w:val="a7"/>
    <w:locked/>
    <w:rsid w:val="000809FB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0809FB"/>
    <w:pPr>
      <w:jc w:val="center"/>
    </w:pPr>
    <w:rPr>
      <w:b/>
      <w:bCs/>
      <w:sz w:val="28"/>
    </w:rPr>
  </w:style>
  <w:style w:type="paragraph" w:customStyle="1" w:styleId="a8">
    <w:name w:val="Текст документа"/>
    <w:basedOn w:val="a"/>
    <w:rsid w:val="00563F7B"/>
    <w:pPr>
      <w:ind w:firstLine="709"/>
      <w:jc w:val="both"/>
    </w:pPr>
    <w:rPr>
      <w:sz w:val="28"/>
      <w:szCs w:val="28"/>
    </w:rPr>
  </w:style>
  <w:style w:type="paragraph" w:customStyle="1" w:styleId="a9">
    <w:name w:val="Заголовок"/>
    <w:basedOn w:val="a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a">
    <w:name w:val="Подпись рукодителя"/>
    <w:basedOn w:val="a"/>
    <w:rsid w:val="00396247"/>
    <w:rPr>
      <w:b/>
      <w:sz w:val="28"/>
      <w:szCs w:val="28"/>
    </w:rPr>
  </w:style>
  <w:style w:type="paragraph" w:styleId="ab">
    <w:name w:val="Block Text"/>
    <w:basedOn w:val="a"/>
    <w:rsid w:val="007B2D4D"/>
    <w:pPr>
      <w:ind w:left="-567" w:right="43"/>
    </w:pPr>
    <w:rPr>
      <w:sz w:val="28"/>
      <w:szCs w:val="20"/>
    </w:rPr>
  </w:style>
  <w:style w:type="table" w:styleId="ac">
    <w:name w:val="Table Grid"/>
    <w:basedOn w:val="a1"/>
    <w:uiPriority w:val="59"/>
    <w:rsid w:val="007B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9D3DFC"/>
    <w:rPr>
      <w:b/>
      <w:sz w:val="28"/>
    </w:rPr>
  </w:style>
  <w:style w:type="paragraph" w:styleId="ad">
    <w:name w:val="Balloon Text"/>
    <w:basedOn w:val="a"/>
    <w:link w:val="ae"/>
    <w:rsid w:val="00BC7B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C7B2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11C44"/>
    <w:pPr>
      <w:ind w:left="720"/>
      <w:contextualSpacing/>
    </w:pPr>
  </w:style>
  <w:style w:type="paragraph" w:customStyle="1" w:styleId="ConsPlusNormal">
    <w:name w:val="ConsPlusNormal"/>
    <w:rsid w:val="00CA7F3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0">
    <w:name w:val="Hyperlink"/>
    <w:basedOn w:val="a0"/>
    <w:uiPriority w:val="99"/>
    <w:unhideWhenUsed/>
    <w:rsid w:val="00CA7F33"/>
    <w:rPr>
      <w:color w:val="0000FF"/>
      <w:u w:val="single"/>
    </w:rPr>
  </w:style>
  <w:style w:type="paragraph" w:customStyle="1" w:styleId="ConsPlusCell">
    <w:name w:val="ConsPlusCell"/>
    <w:uiPriority w:val="99"/>
    <w:rsid w:val="001422C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C5F"/>
    <w:rPr>
      <w:sz w:val="24"/>
      <w:szCs w:val="24"/>
    </w:rPr>
  </w:style>
  <w:style w:type="paragraph" w:styleId="3">
    <w:name w:val="heading 3"/>
    <w:basedOn w:val="a"/>
    <w:next w:val="a"/>
    <w:qFormat/>
    <w:rsid w:val="0059208B"/>
    <w:pPr>
      <w:keepNext/>
      <w:ind w:firstLine="708"/>
      <w:jc w:val="both"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9D3DFC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7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472F"/>
  </w:style>
  <w:style w:type="paragraph" w:styleId="a5">
    <w:name w:val="header"/>
    <w:basedOn w:val="a"/>
    <w:rsid w:val="00B57293"/>
    <w:pPr>
      <w:tabs>
        <w:tab w:val="center" w:pos="4677"/>
        <w:tab w:val="right" w:pos="9355"/>
      </w:tabs>
    </w:pPr>
  </w:style>
  <w:style w:type="character" w:customStyle="1" w:styleId="a6">
    <w:name w:val="Название Знак"/>
    <w:basedOn w:val="a0"/>
    <w:link w:val="a7"/>
    <w:locked/>
    <w:rsid w:val="000809FB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0809FB"/>
    <w:pPr>
      <w:jc w:val="center"/>
    </w:pPr>
    <w:rPr>
      <w:b/>
      <w:bCs/>
      <w:sz w:val="28"/>
    </w:rPr>
  </w:style>
  <w:style w:type="paragraph" w:customStyle="1" w:styleId="a8">
    <w:name w:val="Текст документа"/>
    <w:basedOn w:val="a"/>
    <w:rsid w:val="00563F7B"/>
    <w:pPr>
      <w:ind w:firstLine="709"/>
      <w:jc w:val="both"/>
    </w:pPr>
    <w:rPr>
      <w:sz w:val="28"/>
      <w:szCs w:val="28"/>
    </w:rPr>
  </w:style>
  <w:style w:type="paragraph" w:customStyle="1" w:styleId="a9">
    <w:name w:val="Заголовок"/>
    <w:basedOn w:val="a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a">
    <w:name w:val="Подпись рукодителя"/>
    <w:basedOn w:val="a"/>
    <w:rsid w:val="00396247"/>
    <w:rPr>
      <w:b/>
      <w:sz w:val="28"/>
      <w:szCs w:val="28"/>
    </w:rPr>
  </w:style>
  <w:style w:type="paragraph" w:styleId="ab">
    <w:name w:val="Block Text"/>
    <w:basedOn w:val="a"/>
    <w:rsid w:val="007B2D4D"/>
    <w:pPr>
      <w:ind w:left="-567" w:right="43"/>
    </w:pPr>
    <w:rPr>
      <w:sz w:val="28"/>
      <w:szCs w:val="20"/>
    </w:rPr>
  </w:style>
  <w:style w:type="table" w:styleId="ac">
    <w:name w:val="Table Grid"/>
    <w:basedOn w:val="a1"/>
    <w:uiPriority w:val="59"/>
    <w:rsid w:val="007B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9D3DFC"/>
    <w:rPr>
      <w:b/>
      <w:sz w:val="28"/>
    </w:rPr>
  </w:style>
  <w:style w:type="paragraph" w:styleId="ad">
    <w:name w:val="Balloon Text"/>
    <w:basedOn w:val="a"/>
    <w:link w:val="ae"/>
    <w:rsid w:val="00BC7B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C7B2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11C44"/>
    <w:pPr>
      <w:ind w:left="720"/>
      <w:contextualSpacing/>
    </w:pPr>
  </w:style>
  <w:style w:type="paragraph" w:customStyle="1" w:styleId="ConsPlusNormal">
    <w:name w:val="ConsPlusNormal"/>
    <w:rsid w:val="00CA7F3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0">
    <w:name w:val="Hyperlink"/>
    <w:basedOn w:val="a0"/>
    <w:uiPriority w:val="99"/>
    <w:unhideWhenUsed/>
    <w:rsid w:val="00CA7F33"/>
    <w:rPr>
      <w:color w:val="0000FF"/>
      <w:u w:val="single"/>
    </w:rPr>
  </w:style>
  <w:style w:type="paragraph" w:customStyle="1" w:styleId="ConsPlusCell">
    <w:name w:val="ConsPlusCell"/>
    <w:uiPriority w:val="99"/>
    <w:rsid w:val="001422C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2564E52258EB6C9B9D03C049A97E0EFB4B3738207A224B7FF80638370BB100N5q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9A5139524B756C842CABFA25C3600E3855808FB9FF822FEB53D087A1BC3F504710E96D836A1ABA7767C9v1z2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dnovAV\&#1056;&#1072;&#1073;&#1086;&#1095;&#1080;&#1081;%20&#1089;&#1090;&#1086;&#1083;\&#1064;&#1040;&#1041;&#1051;&#1054;&#1053;&#1067;\&#1064;&#1072;&#1073;&#1083;&#1086;&#1085;%20&#1056;&#1072;&#1089;&#1087;&#1086;&#1088;&#1103;&#1078;&#1077;&#1085;&#1080;&#1103;%20&#1055;&#1088;&#1072;&#1074;&#1080;&#1090;&#1077;&#1083;&#1100;&#1089;&#1090;&#1074;&#1072;%20&#1086;&#1073;&#1083;&#1072;&#1089;&#1090;&#108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5FC2D-E4C7-415C-A14E-7C35D15D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Правительства области1</Template>
  <TotalTime>143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содержание</vt:lpstr>
    </vt:vector>
  </TitlesOfParts>
  <Company>SPecialiST RePack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содержание</dc:title>
  <dc:creator>Беднов Антон Валерьевич</dc:creator>
  <cp:lastModifiedBy>PirkinaLV</cp:lastModifiedBy>
  <cp:revision>21</cp:revision>
  <cp:lastPrinted>2017-03-30T12:20:00Z</cp:lastPrinted>
  <dcterms:created xsi:type="dcterms:W3CDTF">2017-01-17T11:19:00Z</dcterms:created>
  <dcterms:modified xsi:type="dcterms:W3CDTF">2017-03-30T12:21:00Z</dcterms:modified>
</cp:coreProperties>
</file>